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D6" w:rsidRDefault="00FE76D6" w:rsidP="00F75C1F">
      <w:pPr>
        <w:ind w:right="-96"/>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867C0F" w:rsidTr="00057A0E">
        <w:trPr>
          <w:trHeight w:val="227"/>
        </w:trPr>
        <w:tc>
          <w:tcPr>
            <w:tcW w:w="1780" w:type="dxa"/>
          </w:tcPr>
          <w:p w:rsidR="00FE76D6"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047FBB5B" wp14:editId="334334E7">
                  <wp:extent cx="936625" cy="7607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3A6C22" w:rsidRDefault="003A6C22" w:rsidP="00F75C1F">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867C0F" w:rsidRPr="00FE2B0F" w:rsidRDefault="00867C0F" w:rsidP="00F75C1F">
            <w:pPr>
              <w:pStyle w:val="GvdeMetni"/>
              <w:kinsoku w:val="0"/>
              <w:overflowPunct w:val="0"/>
              <w:spacing w:before="9"/>
              <w:ind w:left="0" w:right="-96" w:firstLine="0"/>
              <w:rPr>
                <w:b/>
                <w:bCs/>
                <w:color w:val="FF0000"/>
                <w:sz w:val="20"/>
                <w:szCs w:val="20"/>
                <w:u w:val="single"/>
              </w:rPr>
            </w:pPr>
          </w:p>
          <w:p w:rsidR="004B307C" w:rsidRDefault="00CE515A" w:rsidP="00F75C1F">
            <w:pPr>
              <w:pStyle w:val="GvdeMetni"/>
              <w:kinsoku w:val="0"/>
              <w:overflowPunct w:val="0"/>
              <w:spacing w:before="9"/>
              <w:ind w:left="0" w:right="-96" w:firstLine="0"/>
              <w:jc w:val="center"/>
              <w:rPr>
                <w:b/>
                <w:bCs/>
                <w:sz w:val="28"/>
                <w:szCs w:val="28"/>
              </w:rPr>
            </w:pPr>
            <w:r>
              <w:rPr>
                <w:b/>
                <w:bCs/>
                <w:sz w:val="28"/>
                <w:szCs w:val="28"/>
              </w:rPr>
              <w:t>BİLGİ GÜVENLİĞİ</w:t>
            </w:r>
            <w:r w:rsidR="004B307C">
              <w:rPr>
                <w:b/>
                <w:bCs/>
                <w:sz w:val="28"/>
                <w:szCs w:val="28"/>
              </w:rPr>
              <w:t xml:space="preserve"> </w:t>
            </w:r>
          </w:p>
          <w:p w:rsidR="00FE2B0F" w:rsidRPr="00FE2B0F" w:rsidRDefault="00CE515A" w:rsidP="00F75C1F">
            <w:pPr>
              <w:pStyle w:val="GvdeMetni"/>
              <w:kinsoku w:val="0"/>
              <w:overflowPunct w:val="0"/>
              <w:spacing w:before="9"/>
              <w:ind w:left="0" w:right="-96" w:firstLine="0"/>
              <w:jc w:val="center"/>
              <w:rPr>
                <w:b/>
                <w:bCs/>
                <w:sz w:val="2"/>
                <w:szCs w:val="2"/>
              </w:rPr>
            </w:pPr>
            <w:r>
              <w:rPr>
                <w:b/>
                <w:bCs/>
                <w:sz w:val="28"/>
                <w:szCs w:val="28"/>
              </w:rPr>
              <w:t>İHLAL BİLDİRİM VE YÖNETİMİ</w:t>
            </w:r>
          </w:p>
          <w:p w:rsidR="00867C0F" w:rsidRDefault="00867C0F" w:rsidP="00F75C1F">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867C0F"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34514727" wp14:editId="2D2376B7">
                  <wp:extent cx="650875" cy="922020"/>
                  <wp:effectExtent l="0" t="0" r="0" b="0"/>
                  <wp:docPr id="3" name="Resim 3"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A21771" w:rsidTr="00057A0E">
        <w:tc>
          <w:tcPr>
            <w:tcW w:w="178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EC6DD5" w:rsidTr="00057A0E">
        <w:tc>
          <w:tcPr>
            <w:tcW w:w="1780" w:type="dxa"/>
          </w:tcPr>
          <w:p w:rsidR="00EC6DD5" w:rsidRPr="00EC6DD5" w:rsidRDefault="00EC6DD5" w:rsidP="003E7C95">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BG.P</w:t>
            </w:r>
            <w:r w:rsidR="003E7C95">
              <w:rPr>
                <w:b/>
                <w:bCs/>
                <w:sz w:val="20"/>
                <w:szCs w:val="20"/>
              </w:rPr>
              <w:t>R</w:t>
            </w:r>
            <w:r w:rsidR="009235F8">
              <w:rPr>
                <w:b/>
                <w:bCs/>
                <w:sz w:val="20"/>
                <w:szCs w:val="20"/>
              </w:rPr>
              <w:t>.</w:t>
            </w:r>
            <w:r w:rsidR="003F0C61">
              <w:rPr>
                <w:b/>
                <w:bCs/>
                <w:sz w:val="20"/>
                <w:szCs w:val="20"/>
              </w:rPr>
              <w:t>0</w:t>
            </w:r>
            <w:r w:rsidR="00C3220A">
              <w:rPr>
                <w:b/>
                <w:bCs/>
                <w:sz w:val="20"/>
                <w:szCs w:val="20"/>
              </w:rPr>
              <w:t>4</w:t>
            </w:r>
          </w:p>
        </w:tc>
        <w:tc>
          <w:tcPr>
            <w:tcW w:w="2126"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00EC6DD5" w:rsidRPr="00EC6DD5">
              <w:rPr>
                <w:b/>
                <w:bCs/>
                <w:sz w:val="20"/>
                <w:szCs w:val="20"/>
              </w:rPr>
              <w:t>.10.201</w:t>
            </w:r>
            <w:r>
              <w:rPr>
                <w:b/>
                <w:bCs/>
                <w:sz w:val="20"/>
                <w:szCs w:val="20"/>
              </w:rPr>
              <w:t>5</w:t>
            </w:r>
          </w:p>
        </w:tc>
        <w:tc>
          <w:tcPr>
            <w:tcW w:w="2268"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Pr="00EC6DD5">
              <w:rPr>
                <w:b/>
                <w:bCs/>
                <w:sz w:val="20"/>
                <w:szCs w:val="20"/>
              </w:rPr>
              <w:t>.10.201</w:t>
            </w:r>
            <w:r>
              <w:rPr>
                <w:b/>
                <w:bCs/>
                <w:sz w:val="20"/>
                <w:szCs w:val="20"/>
              </w:rPr>
              <w:t>5</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EC6DD5" w:rsidRPr="00EC6DD5" w:rsidRDefault="009511FB"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1/2</w:t>
            </w:r>
          </w:p>
        </w:tc>
      </w:tr>
    </w:tbl>
    <w:p w:rsidR="001B3D29" w:rsidRDefault="001B3D29" w:rsidP="00F75C1F">
      <w:pPr>
        <w:pStyle w:val="GvdeMetni"/>
        <w:kinsoku w:val="0"/>
        <w:overflowPunct w:val="0"/>
        <w:spacing w:before="9"/>
        <w:ind w:left="0" w:right="-96" w:firstLine="0"/>
        <w:rPr>
          <w:rFonts w:ascii="Times New Roman" w:hAnsi="Times New Roman" w:cs="Times New Roman"/>
          <w:sz w:val="15"/>
          <w:szCs w:val="15"/>
        </w:rPr>
      </w:pPr>
    </w:p>
    <w:p w:rsidR="001B3D29" w:rsidRPr="006F3A26" w:rsidRDefault="001B3D29" w:rsidP="00B619CD">
      <w:pPr>
        <w:pStyle w:val="Balk1"/>
        <w:numPr>
          <w:ilvl w:val="0"/>
          <w:numId w:val="1"/>
        </w:numPr>
        <w:tabs>
          <w:tab w:val="left" w:pos="896"/>
        </w:tabs>
        <w:kinsoku w:val="0"/>
        <w:overflowPunct w:val="0"/>
        <w:spacing w:before="60" w:after="60"/>
        <w:ind w:right="-96"/>
        <w:jc w:val="both"/>
        <w:rPr>
          <w:rFonts w:asciiTheme="minorHAnsi" w:hAnsiTheme="minorHAnsi"/>
          <w:b w:val="0"/>
          <w:bCs w:val="0"/>
        </w:rPr>
      </w:pPr>
      <w:r w:rsidRPr="006F3A26">
        <w:rPr>
          <w:rFonts w:asciiTheme="minorHAnsi" w:hAnsiTheme="minorHAnsi"/>
        </w:rPr>
        <w:t>AMAÇ</w:t>
      </w:r>
    </w:p>
    <w:p w:rsidR="001B3D29" w:rsidRDefault="00A333AB" w:rsidP="00B619CD">
      <w:pPr>
        <w:pStyle w:val="GvdeMetni"/>
        <w:kinsoku w:val="0"/>
        <w:overflowPunct w:val="0"/>
        <w:spacing w:before="60" w:after="60"/>
        <w:ind w:left="910" w:right="-96" w:firstLine="0"/>
        <w:jc w:val="both"/>
        <w:rPr>
          <w:rFonts w:asciiTheme="minorHAnsi" w:hAnsiTheme="minorHAnsi"/>
          <w:color w:val="000000"/>
          <w:spacing w:val="-1"/>
        </w:rPr>
      </w:pPr>
      <w:r w:rsidRPr="006F3A26">
        <w:rPr>
          <w:rFonts w:asciiTheme="minorHAnsi" w:hAnsiTheme="minorHAnsi"/>
          <w:color w:val="000000"/>
          <w:spacing w:val="-1"/>
        </w:rPr>
        <w:t xml:space="preserve">Antalya İl Sağlık Müdürlüğü ve müdürlüğe bağlı kurumlarda </w:t>
      </w:r>
      <w:r w:rsidR="005874DC">
        <w:rPr>
          <w:rFonts w:asciiTheme="minorHAnsi" w:hAnsiTheme="minorHAnsi"/>
          <w:color w:val="000000"/>
          <w:spacing w:val="-1"/>
        </w:rPr>
        <w:t xml:space="preserve">çalışan personelin bilgi güvenliği ihlali olması halinde </w:t>
      </w:r>
      <w:r w:rsidR="00717FA3">
        <w:rPr>
          <w:rFonts w:asciiTheme="minorHAnsi" w:hAnsiTheme="minorHAnsi"/>
          <w:color w:val="000000"/>
          <w:spacing w:val="-1"/>
        </w:rPr>
        <w:t xml:space="preserve">kullanacağı ihlal bildirim formu </w:t>
      </w:r>
      <w:r w:rsidR="005874DC">
        <w:rPr>
          <w:rFonts w:asciiTheme="minorHAnsi" w:hAnsiTheme="minorHAnsi"/>
          <w:color w:val="000000"/>
          <w:spacing w:val="-1"/>
        </w:rPr>
        <w:t>ve ihlal bildirim yönetiminin belirlenmesi.</w:t>
      </w:r>
    </w:p>
    <w:p w:rsidR="00B619CD" w:rsidRPr="006F3A26" w:rsidRDefault="00B619CD" w:rsidP="00B619CD">
      <w:pPr>
        <w:pStyle w:val="GvdeMetni"/>
        <w:kinsoku w:val="0"/>
        <w:overflowPunct w:val="0"/>
        <w:spacing w:before="60" w:after="60"/>
        <w:ind w:left="910" w:right="-96" w:firstLine="0"/>
        <w:jc w:val="both"/>
        <w:rPr>
          <w:rFonts w:asciiTheme="minorHAnsi" w:hAnsiTheme="minorHAnsi"/>
          <w:color w:val="000000"/>
          <w:spacing w:val="-1"/>
        </w:rPr>
      </w:pPr>
    </w:p>
    <w:p w:rsidR="001B3D29" w:rsidRPr="006F3A26" w:rsidRDefault="001B3D29" w:rsidP="00B619CD">
      <w:pPr>
        <w:pStyle w:val="Balk1"/>
        <w:numPr>
          <w:ilvl w:val="0"/>
          <w:numId w:val="1"/>
        </w:numPr>
        <w:tabs>
          <w:tab w:val="left" w:pos="896"/>
        </w:tabs>
        <w:kinsoku w:val="0"/>
        <w:overflowPunct w:val="0"/>
        <w:spacing w:before="60" w:after="60"/>
        <w:ind w:right="-96"/>
        <w:jc w:val="both"/>
        <w:rPr>
          <w:rFonts w:asciiTheme="minorHAnsi" w:hAnsiTheme="minorHAnsi"/>
          <w:b w:val="0"/>
          <w:bCs w:val="0"/>
        </w:rPr>
      </w:pPr>
      <w:r w:rsidRPr="006F3A26">
        <w:rPr>
          <w:rFonts w:asciiTheme="minorHAnsi" w:hAnsiTheme="minorHAnsi"/>
          <w:spacing w:val="-1"/>
        </w:rPr>
        <w:t>KAPSAM</w:t>
      </w:r>
    </w:p>
    <w:p w:rsidR="00D4283B" w:rsidRDefault="001B3D29" w:rsidP="00B619CD">
      <w:pPr>
        <w:pStyle w:val="GvdeMetni"/>
        <w:kinsoku w:val="0"/>
        <w:overflowPunct w:val="0"/>
        <w:spacing w:before="60" w:after="60"/>
        <w:ind w:left="907" w:right="-96" w:firstLine="0"/>
        <w:jc w:val="both"/>
        <w:rPr>
          <w:spacing w:val="17"/>
        </w:rPr>
      </w:pPr>
      <w:r w:rsidRPr="00EC41D2">
        <w:t>Bu</w:t>
      </w:r>
      <w:r w:rsidRPr="00EC41D2">
        <w:rPr>
          <w:spacing w:val="18"/>
        </w:rPr>
        <w:t xml:space="preserve"> </w:t>
      </w:r>
      <w:r w:rsidRPr="00EC41D2">
        <w:rPr>
          <w:spacing w:val="-1"/>
        </w:rPr>
        <w:t>politika,</w:t>
      </w:r>
      <w:r w:rsidRPr="00EC41D2">
        <w:rPr>
          <w:spacing w:val="17"/>
        </w:rPr>
        <w:t xml:space="preserve"> </w:t>
      </w:r>
      <w:r w:rsidRPr="00EC41D2">
        <w:t>T.C.</w:t>
      </w:r>
      <w:r w:rsidRPr="00EC41D2">
        <w:rPr>
          <w:spacing w:val="19"/>
        </w:rPr>
        <w:t xml:space="preserve"> </w:t>
      </w:r>
      <w:r w:rsidRPr="00EC41D2">
        <w:rPr>
          <w:spacing w:val="-1"/>
        </w:rPr>
        <w:t>Sağlık</w:t>
      </w:r>
      <w:r w:rsidRPr="00EC41D2">
        <w:rPr>
          <w:spacing w:val="17"/>
        </w:rPr>
        <w:t xml:space="preserve"> </w:t>
      </w:r>
      <w:r w:rsidR="000E5C14" w:rsidRPr="00EC41D2">
        <w:rPr>
          <w:spacing w:val="-1"/>
        </w:rPr>
        <w:t xml:space="preserve">Bakanlığı Antalya İl Sağlık Müdürlüğü </w:t>
      </w:r>
      <w:r w:rsidRPr="00EC41D2">
        <w:rPr>
          <w:spacing w:val="-1"/>
        </w:rPr>
        <w:t>bünyesinde</w:t>
      </w:r>
      <w:r w:rsidRPr="00EC41D2">
        <w:rPr>
          <w:spacing w:val="17"/>
        </w:rPr>
        <w:t xml:space="preserve"> </w:t>
      </w:r>
      <w:r w:rsidR="00EF7E46" w:rsidRPr="00EC41D2">
        <w:rPr>
          <w:spacing w:val="17"/>
        </w:rPr>
        <w:t>ve bağlı kurumlarda çalışan tüm personeli</w:t>
      </w:r>
      <w:r w:rsidR="00D809EC" w:rsidRPr="00EC41D2">
        <w:rPr>
          <w:spacing w:val="17"/>
        </w:rPr>
        <w:t xml:space="preserve"> </w:t>
      </w:r>
      <w:r w:rsidR="00986D4D" w:rsidRPr="00EC41D2">
        <w:rPr>
          <w:spacing w:val="17"/>
        </w:rPr>
        <w:t>kapsar.</w:t>
      </w:r>
    </w:p>
    <w:p w:rsidR="00B619CD" w:rsidRPr="00EC41D2" w:rsidRDefault="00B619CD" w:rsidP="00B619CD">
      <w:pPr>
        <w:pStyle w:val="GvdeMetni"/>
        <w:kinsoku w:val="0"/>
        <w:overflowPunct w:val="0"/>
        <w:spacing w:before="60" w:after="60"/>
        <w:ind w:left="907" w:right="-96" w:firstLine="0"/>
        <w:jc w:val="both"/>
        <w:rPr>
          <w:spacing w:val="-1"/>
        </w:rPr>
      </w:pPr>
    </w:p>
    <w:p w:rsidR="001B3D29" w:rsidRPr="006F3A26" w:rsidRDefault="001B3D29" w:rsidP="00B619CD">
      <w:pPr>
        <w:pStyle w:val="Balk1"/>
        <w:numPr>
          <w:ilvl w:val="0"/>
          <w:numId w:val="1"/>
        </w:numPr>
        <w:kinsoku w:val="0"/>
        <w:overflowPunct w:val="0"/>
        <w:spacing w:before="60" w:after="60"/>
        <w:ind w:right="-96"/>
        <w:jc w:val="both"/>
        <w:rPr>
          <w:rFonts w:asciiTheme="minorHAnsi" w:hAnsiTheme="minorHAnsi"/>
          <w:b w:val="0"/>
          <w:bCs w:val="0"/>
        </w:rPr>
      </w:pPr>
      <w:r w:rsidRPr="006F3A26">
        <w:rPr>
          <w:rFonts w:asciiTheme="minorHAnsi" w:hAnsiTheme="minorHAnsi"/>
          <w:spacing w:val="-1"/>
        </w:rPr>
        <w:t>POLİTİKA</w:t>
      </w:r>
      <w:r w:rsidRPr="006F3A26">
        <w:rPr>
          <w:rFonts w:asciiTheme="minorHAnsi" w:hAnsiTheme="minorHAnsi"/>
          <w:spacing w:val="-2"/>
        </w:rPr>
        <w:t xml:space="preserve"> </w:t>
      </w:r>
      <w:r w:rsidRPr="006F3A26">
        <w:rPr>
          <w:rFonts w:asciiTheme="minorHAnsi" w:hAnsiTheme="minorHAnsi"/>
          <w:spacing w:val="-1"/>
        </w:rPr>
        <w:t>METNİ</w:t>
      </w:r>
    </w:p>
    <w:p w:rsidR="000D4FFB" w:rsidRPr="000508E8" w:rsidRDefault="000D4FFB" w:rsidP="00B619CD">
      <w:pPr>
        <w:pStyle w:val="ListeParagraf"/>
        <w:widowControl/>
        <w:numPr>
          <w:ilvl w:val="1"/>
          <w:numId w:val="1"/>
        </w:numPr>
        <w:spacing w:before="60" w:after="60"/>
        <w:ind w:hanging="292"/>
        <w:jc w:val="both"/>
        <w:rPr>
          <w:rFonts w:asciiTheme="minorHAnsi" w:hAnsiTheme="minorHAnsi" w:cs="Maiandra GD"/>
          <w:color w:val="000000"/>
          <w:sz w:val="22"/>
          <w:szCs w:val="22"/>
        </w:rPr>
      </w:pPr>
      <w:r w:rsidRPr="000508E8">
        <w:rPr>
          <w:rFonts w:asciiTheme="minorHAnsi" w:hAnsiTheme="minorHAnsi" w:cs="Maiandra GD"/>
          <w:color w:val="000000"/>
          <w:sz w:val="22"/>
          <w:szCs w:val="22"/>
        </w:rPr>
        <w:t xml:space="preserve">Bilginin gizlilik, bütünlük ve kullanılabilirlik açısından zarar görmesi, bilginin son kullanıcıya ulaşana kadar bozulması, değişikliğe uğraması ve başkaları tarafından ele geçirilmesi, yetkisiz erişim gibi güvenlik ihlali durumlarında mutlaka kayıt altına alınmalıdır. </w:t>
      </w:r>
    </w:p>
    <w:p w:rsidR="000D4FFB" w:rsidRDefault="000D4FFB" w:rsidP="00B619CD">
      <w:pPr>
        <w:pStyle w:val="ListeParagraf"/>
        <w:widowControl/>
        <w:numPr>
          <w:ilvl w:val="1"/>
          <w:numId w:val="1"/>
        </w:numPr>
        <w:spacing w:before="60" w:after="60"/>
        <w:ind w:hanging="292"/>
        <w:jc w:val="both"/>
        <w:rPr>
          <w:rFonts w:asciiTheme="minorHAnsi" w:hAnsiTheme="minorHAnsi" w:cs="Maiandra GD"/>
          <w:color w:val="000000"/>
          <w:sz w:val="22"/>
          <w:szCs w:val="22"/>
        </w:rPr>
      </w:pPr>
      <w:r w:rsidRPr="000508E8">
        <w:rPr>
          <w:rFonts w:asciiTheme="minorHAnsi" w:hAnsiTheme="minorHAnsi" w:cs="Maiandra GD"/>
          <w:color w:val="000000"/>
          <w:sz w:val="22"/>
          <w:szCs w:val="22"/>
        </w:rPr>
        <w:t xml:space="preserve">Bilgi güvenlik olayı raporlarının bildirilmesini, işlem yapılmasını ve işlemin sonlandırılmasını sağlayan uygun bir geri besleme süreci oluşturulmalıdır. </w:t>
      </w:r>
    </w:p>
    <w:p w:rsidR="000508E8" w:rsidRPr="000508E8" w:rsidRDefault="000508E8" w:rsidP="00B619CD">
      <w:pPr>
        <w:pStyle w:val="ListeParagraf"/>
        <w:widowControl/>
        <w:numPr>
          <w:ilvl w:val="1"/>
          <w:numId w:val="1"/>
        </w:numPr>
        <w:spacing w:before="60" w:after="60"/>
        <w:ind w:hanging="292"/>
        <w:jc w:val="both"/>
        <w:rPr>
          <w:rFonts w:asciiTheme="minorHAnsi" w:hAnsiTheme="minorHAnsi" w:cs="Maiandra GD"/>
          <w:color w:val="000000"/>
          <w:sz w:val="22"/>
          <w:szCs w:val="22"/>
        </w:rPr>
      </w:pPr>
      <w:r w:rsidRPr="00C804B8">
        <w:rPr>
          <w:rFonts w:asciiTheme="minorHAnsi" w:hAnsiTheme="minorHAnsi" w:cs="Maiandra GD"/>
          <w:color w:val="000000"/>
          <w:sz w:val="22"/>
          <w:szCs w:val="22"/>
        </w:rPr>
        <w:t>Bilgi güvenliği ihlâli oluşması durumunda kişilerin tüm gerekli faaliyetleri hatırlamasını sağlamak maksadıyla bilgi güvenliği olayı rapor formatı hazırlanmalıdır.</w:t>
      </w:r>
    </w:p>
    <w:p w:rsidR="000508E8"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0508E8">
        <w:rPr>
          <w:rFonts w:asciiTheme="minorHAnsi" w:hAnsiTheme="minorHAnsi" w:cs="Maiandra GD"/>
          <w:color w:val="000000"/>
          <w:sz w:val="22"/>
          <w:szCs w:val="22"/>
        </w:rPr>
        <w:t xml:space="preserve">Güvenlik olayının oluşması durumunda olay anında raporlanmalıdır. </w:t>
      </w:r>
    </w:p>
    <w:p w:rsidR="000508E8"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0508E8">
        <w:rPr>
          <w:rFonts w:asciiTheme="minorHAnsi" w:hAnsiTheme="minorHAnsi" w:cs="Maiandra GD"/>
          <w:color w:val="000000"/>
          <w:sz w:val="22"/>
          <w:szCs w:val="22"/>
        </w:rPr>
        <w:t xml:space="preserve">İhlali yapan kullanıcı tespit edilmeli ve ihlalin suç unsuru içerip içermediği belirlenmelidir. </w:t>
      </w:r>
    </w:p>
    <w:p w:rsidR="001461EB"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0508E8">
        <w:rPr>
          <w:rFonts w:asciiTheme="minorHAnsi" w:hAnsiTheme="minorHAnsi" w:cs="Maiandra GD"/>
          <w:color w:val="000000"/>
          <w:sz w:val="22"/>
          <w:szCs w:val="22"/>
        </w:rPr>
        <w:t xml:space="preserve">Güvenlik ihlaline neden olan çalışanlar, üçüncü taraflarla ilgili resmi bir disiplin sürecine başvurulur. </w:t>
      </w:r>
    </w:p>
    <w:p w:rsidR="00E00D77"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Tüm çalışanlar, üçüncü taraf kullanıcıları ve sözleşme tarafları bilgi güvenliği olayını önlemek maksadıyla güvenlik zayıflıklarını doğrudan kendi yönetimlerine veya hizmet sağlayıcılarına mümkün olan en kısa sürede rapor edilir. </w:t>
      </w:r>
    </w:p>
    <w:p w:rsidR="00E00D77"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C804B8">
        <w:rPr>
          <w:rFonts w:asciiTheme="minorHAnsi" w:hAnsiTheme="minorHAnsi" w:cs="Maiandra GD"/>
          <w:color w:val="000000"/>
          <w:sz w:val="22"/>
          <w:szCs w:val="22"/>
        </w:rPr>
        <w:t xml:space="preserve">Bilgi sistemi arızaları ve hizmet kayıpları, zararlı kodlar, dos atakları, tamamlanmamış veya yanlış iş verisinden kaynaklanan hatalar, gizlilik ve bütünlük ihlâlleri, bilgi sistemlerinin yanlış kullanımı gibi farklı bilgi güvenliği olaylarını bertaraf edecek tedbirler alınır. </w:t>
      </w:r>
    </w:p>
    <w:p w:rsidR="00E00D77"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Normal olasılık planlarına ilave olarak olayın tanımı ve sebebinin analizi, önleme, tekrarı önlemek maksadıyla düzeltici tedbirlerin planlanması ve uygulanması, olaylardan etkilenen veya olaylardan kurtulanlarla iletişim, eylemin ilgili otoritelere raporlanması konuları göz önüne alınır. </w:t>
      </w:r>
    </w:p>
    <w:p w:rsidR="00E00D77"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İç problem analizi, adli incelemeler veya üretici firmadan zararın telafi edilmesi için aynı türdeki olayların izleme kayıtları (log) toplanır ve korunur. </w:t>
      </w:r>
    </w:p>
    <w:p w:rsidR="00E00D77" w:rsidRDefault="00C804B8" w:rsidP="00B619CD">
      <w:pPr>
        <w:pStyle w:val="ListeParagraf"/>
        <w:widowControl/>
        <w:numPr>
          <w:ilvl w:val="0"/>
          <w:numId w:val="1"/>
        </w:numPr>
        <w:spacing w:before="60" w:after="60"/>
        <w:ind w:left="1188"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Güvenlik ihlallerinden kurtulmak için gereken eylemler, sistem hatalarının düzeltilmesi hususları dikkate alınır. </w:t>
      </w:r>
    </w:p>
    <w:p w:rsidR="00E00D77" w:rsidRDefault="00C804B8" w:rsidP="00B619CD">
      <w:pPr>
        <w:pStyle w:val="ListeParagraf"/>
        <w:widowControl/>
        <w:numPr>
          <w:ilvl w:val="0"/>
          <w:numId w:val="1"/>
        </w:numPr>
        <w:spacing w:before="60" w:after="60"/>
        <w:ind w:left="1191"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Bilgi güvenliği olaylarının değerlendirilmesi sonucunda edinilen bilgi ile edinilen tecrübe ve yeni kontrollerin oluşturulması, aynı olayın tekrar etmesini önleyecek veya yüksek etkili olayların oluşmasını engelleyecektir. </w:t>
      </w:r>
    </w:p>
    <w:p w:rsidR="00E00D77" w:rsidRDefault="00C804B8" w:rsidP="00B619CD">
      <w:pPr>
        <w:pStyle w:val="ListeParagraf"/>
        <w:widowControl/>
        <w:numPr>
          <w:ilvl w:val="0"/>
          <w:numId w:val="1"/>
        </w:numPr>
        <w:spacing w:before="60" w:after="60"/>
        <w:ind w:left="1191"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Kanıt toplama; kuruluş içerisinde disiplin faaliyeti için delil toplanırken uygulanacak genel kurallar şunlardır; </w:t>
      </w:r>
    </w:p>
    <w:p w:rsidR="00E00D77" w:rsidRPr="00E00D77" w:rsidRDefault="00E00D77" w:rsidP="00B619CD">
      <w:pPr>
        <w:widowControl/>
        <w:spacing w:before="60" w:after="60"/>
        <w:ind w:left="1191"/>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 Kanıtın mahkemede kullanılıp kullanılamayacağı ile ilgili kabul edilebilirlik derecesi, </w:t>
      </w:r>
    </w:p>
    <w:p w:rsidR="00E00D77" w:rsidRPr="00E00D77" w:rsidRDefault="00E00D77" w:rsidP="00B619CD">
      <w:pPr>
        <w:widowControl/>
        <w:spacing w:before="60" w:after="60"/>
        <w:ind w:left="1191"/>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 Kanıtın niteliği ve tamlığını gösteren ağırlığı. </w:t>
      </w:r>
    </w:p>
    <w:p w:rsidR="00E00D77" w:rsidRPr="00E00D77" w:rsidRDefault="00E00D77" w:rsidP="00B619CD">
      <w:pPr>
        <w:pStyle w:val="ListeParagraf"/>
        <w:widowControl/>
        <w:numPr>
          <w:ilvl w:val="0"/>
          <w:numId w:val="1"/>
        </w:numPr>
        <w:spacing w:before="60" w:after="60"/>
        <w:ind w:left="1191" w:hanging="292"/>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Bilgi güvenliği politika, prosedür ve talimatlarına uyulmaması halinde, kurum Personel Yönetmeliği gereğince aşağıdaki yaptırımlardan bir ya da birden fazla maddesini uygulayabilir: </w:t>
      </w:r>
    </w:p>
    <w:p w:rsidR="00E00D77" w:rsidRPr="00E00D77" w:rsidRDefault="00E00D77" w:rsidP="00B619CD">
      <w:pPr>
        <w:pStyle w:val="ListeParagraf"/>
        <w:widowControl/>
        <w:spacing w:before="60" w:after="60"/>
        <w:ind w:left="1191"/>
        <w:jc w:val="both"/>
        <w:rPr>
          <w:rFonts w:asciiTheme="minorHAnsi" w:hAnsiTheme="minorHAnsi" w:cs="Maiandra GD"/>
          <w:color w:val="000000"/>
          <w:sz w:val="22"/>
          <w:szCs w:val="22"/>
        </w:rPr>
      </w:pPr>
      <w:r w:rsidRPr="00E00D77">
        <w:rPr>
          <w:rFonts w:asciiTheme="minorHAnsi" w:hAnsiTheme="minorHAnsi" w:cs="Maiandra GD"/>
          <w:color w:val="000000"/>
          <w:sz w:val="22"/>
          <w:szCs w:val="22"/>
        </w:rPr>
        <w:t xml:space="preserve">Uyarma, Kınama, Para cezası, Sözleşme feshi. </w:t>
      </w:r>
    </w:p>
    <w:p w:rsidR="00C82A46" w:rsidRDefault="00C82A46" w:rsidP="00C82A46">
      <w:pPr>
        <w:pStyle w:val="GvdeMetni"/>
        <w:tabs>
          <w:tab w:val="left" w:pos="1189"/>
        </w:tabs>
        <w:kinsoku w:val="0"/>
        <w:overflowPunct w:val="0"/>
        <w:spacing w:beforeLines="40" w:before="96" w:afterLines="40" w:after="96"/>
        <w:ind w:right="-96"/>
        <w:jc w:val="both"/>
        <w:rPr>
          <w:rFonts w:asciiTheme="minorHAnsi" w:hAnsiTheme="minorHAnsi" w:cs="Maiandra GD"/>
          <w:color w:val="000000"/>
        </w:rPr>
      </w:pPr>
    </w:p>
    <w:p w:rsidR="00B619CD" w:rsidRDefault="00B619CD" w:rsidP="00C82A46">
      <w:pPr>
        <w:pStyle w:val="GvdeMetni"/>
        <w:tabs>
          <w:tab w:val="left" w:pos="1189"/>
        </w:tabs>
        <w:kinsoku w:val="0"/>
        <w:overflowPunct w:val="0"/>
        <w:spacing w:beforeLines="40" w:before="96" w:afterLines="40" w:after="96"/>
        <w:ind w:right="-96"/>
        <w:jc w:val="both"/>
        <w:rPr>
          <w:rFonts w:asciiTheme="minorHAnsi" w:hAnsiTheme="minorHAnsi" w:cs="Maiandra GD"/>
          <w:color w:val="000000"/>
        </w:rPr>
      </w:pPr>
    </w:p>
    <w:p w:rsidR="00C804B8" w:rsidRDefault="00C804B8" w:rsidP="00C82A46">
      <w:pPr>
        <w:pStyle w:val="GvdeMetni"/>
        <w:tabs>
          <w:tab w:val="left" w:pos="1189"/>
        </w:tabs>
        <w:kinsoku w:val="0"/>
        <w:overflowPunct w:val="0"/>
        <w:spacing w:beforeLines="40" w:before="96" w:afterLines="40" w:after="96"/>
        <w:ind w:right="-96"/>
        <w:jc w:val="both"/>
        <w:rPr>
          <w:rFonts w:asciiTheme="minorHAnsi" w:hAnsiTheme="minorHAnsi" w:cs="Maiandra GD"/>
          <w:color w:val="000000"/>
        </w:rPr>
      </w:pPr>
    </w:p>
    <w:p w:rsidR="00EA41C7" w:rsidRDefault="00EA41C7" w:rsidP="00C82A46">
      <w:pPr>
        <w:pStyle w:val="GvdeMetni"/>
        <w:tabs>
          <w:tab w:val="left" w:pos="1189"/>
        </w:tabs>
        <w:kinsoku w:val="0"/>
        <w:overflowPunct w:val="0"/>
        <w:spacing w:beforeLines="40" w:before="96" w:afterLines="40" w:after="96"/>
        <w:ind w:right="-96"/>
        <w:jc w:val="both"/>
        <w:rPr>
          <w:rFonts w:asciiTheme="minorHAnsi" w:hAnsiTheme="minorHAnsi" w:cs="Maiandra GD"/>
          <w:color w:val="000000"/>
        </w:rPr>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EA41C7" w:rsidTr="00DE7FBE">
        <w:trPr>
          <w:trHeight w:val="227"/>
        </w:trPr>
        <w:tc>
          <w:tcPr>
            <w:tcW w:w="1780" w:type="dxa"/>
          </w:tcPr>
          <w:p w:rsidR="00EA41C7" w:rsidRDefault="00EA41C7" w:rsidP="00DE7FBE">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568B0C3B" wp14:editId="2F612733">
                  <wp:extent cx="936625" cy="760730"/>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EA41C7" w:rsidRDefault="00EA41C7" w:rsidP="00DE7FBE">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EA41C7" w:rsidRPr="00FE2B0F" w:rsidRDefault="00EA41C7" w:rsidP="00DE7FBE">
            <w:pPr>
              <w:pStyle w:val="GvdeMetni"/>
              <w:kinsoku w:val="0"/>
              <w:overflowPunct w:val="0"/>
              <w:spacing w:before="9"/>
              <w:ind w:left="0" w:right="-96" w:firstLine="0"/>
              <w:rPr>
                <w:b/>
                <w:bCs/>
                <w:color w:val="FF0000"/>
                <w:sz w:val="20"/>
                <w:szCs w:val="20"/>
                <w:u w:val="single"/>
              </w:rPr>
            </w:pPr>
          </w:p>
          <w:p w:rsidR="00EA41C7" w:rsidRDefault="00EA41C7" w:rsidP="00DE7FBE">
            <w:pPr>
              <w:pStyle w:val="GvdeMetni"/>
              <w:kinsoku w:val="0"/>
              <w:overflowPunct w:val="0"/>
              <w:spacing w:before="9"/>
              <w:ind w:left="0" w:right="-96" w:firstLine="0"/>
              <w:jc w:val="center"/>
              <w:rPr>
                <w:b/>
                <w:bCs/>
                <w:sz w:val="28"/>
                <w:szCs w:val="28"/>
              </w:rPr>
            </w:pPr>
            <w:r>
              <w:rPr>
                <w:b/>
                <w:bCs/>
                <w:sz w:val="28"/>
                <w:szCs w:val="28"/>
              </w:rPr>
              <w:t xml:space="preserve">BİLGİ GÜVENLİĞİ </w:t>
            </w:r>
          </w:p>
          <w:p w:rsidR="00EA41C7" w:rsidRPr="00FE2B0F" w:rsidRDefault="00EA41C7" w:rsidP="00DE7FBE">
            <w:pPr>
              <w:pStyle w:val="GvdeMetni"/>
              <w:kinsoku w:val="0"/>
              <w:overflowPunct w:val="0"/>
              <w:spacing w:before="9"/>
              <w:ind w:left="0" w:right="-96" w:firstLine="0"/>
              <w:jc w:val="center"/>
              <w:rPr>
                <w:b/>
                <w:bCs/>
                <w:sz w:val="2"/>
                <w:szCs w:val="2"/>
              </w:rPr>
            </w:pPr>
            <w:r>
              <w:rPr>
                <w:b/>
                <w:bCs/>
                <w:sz w:val="28"/>
                <w:szCs w:val="28"/>
              </w:rPr>
              <w:t>İHLAL BİLDİRİM VE YÖNETİMİ</w:t>
            </w:r>
          </w:p>
          <w:p w:rsidR="00EA41C7" w:rsidRDefault="00EA41C7" w:rsidP="00DE7FBE">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EA41C7" w:rsidRDefault="00EA41C7" w:rsidP="00DE7FBE">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3D299B5B" wp14:editId="0039C502">
                  <wp:extent cx="650875" cy="922020"/>
                  <wp:effectExtent l="0" t="0" r="0" b="0"/>
                  <wp:docPr id="6" name="Resim 6"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EA41C7" w:rsidTr="00DE7FBE">
        <w:tc>
          <w:tcPr>
            <w:tcW w:w="1780"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EA41C7" w:rsidTr="00DE7FBE">
        <w:tc>
          <w:tcPr>
            <w:tcW w:w="1780"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BG.PO</w:t>
            </w:r>
            <w:r>
              <w:rPr>
                <w:b/>
                <w:bCs/>
                <w:sz w:val="20"/>
                <w:szCs w:val="20"/>
              </w:rPr>
              <w:t>.01</w:t>
            </w:r>
          </w:p>
        </w:tc>
        <w:tc>
          <w:tcPr>
            <w:tcW w:w="2126"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268"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410" w:type="dxa"/>
          </w:tcPr>
          <w:p w:rsidR="00EA41C7" w:rsidRPr="00EC6DD5" w:rsidRDefault="00EA41C7" w:rsidP="00DE7FBE">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EA41C7" w:rsidRPr="00EC6DD5" w:rsidRDefault="003E7C95" w:rsidP="003E7C95">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EA41C7">
              <w:rPr>
                <w:b/>
                <w:bCs/>
                <w:sz w:val="20"/>
                <w:szCs w:val="20"/>
              </w:rPr>
              <w:t>/2</w:t>
            </w:r>
          </w:p>
        </w:tc>
      </w:tr>
    </w:tbl>
    <w:p w:rsidR="00EF18A6" w:rsidRPr="002F56A6" w:rsidRDefault="00BF6902" w:rsidP="001E2C5F">
      <w:pPr>
        <w:pStyle w:val="GvdeMetni"/>
        <w:tabs>
          <w:tab w:val="left" w:pos="1189"/>
        </w:tabs>
        <w:kinsoku w:val="0"/>
        <w:overflowPunct w:val="0"/>
        <w:spacing w:before="100" w:beforeAutospacing="1" w:after="100" w:afterAutospacing="1"/>
        <w:ind w:right="-96"/>
        <w:jc w:val="center"/>
        <w:rPr>
          <w:rFonts w:asciiTheme="minorHAnsi" w:hAnsiTheme="minorHAnsi" w:cs="Maiandra GD"/>
          <w:b/>
          <w:color w:val="000000"/>
          <w:u w:val="single"/>
        </w:rPr>
      </w:pPr>
      <w:r w:rsidRPr="002F56A6">
        <w:rPr>
          <w:rFonts w:asciiTheme="minorHAnsi" w:hAnsiTheme="minorHAnsi" w:cs="Maiandra GD"/>
          <w:b/>
          <w:color w:val="000000"/>
          <w:u w:val="single"/>
        </w:rPr>
        <w:t>BİLGİ GÜVENLİĞİ İHLAL BİLDİRİM FORMU</w:t>
      </w:r>
    </w:p>
    <w:tbl>
      <w:tblPr>
        <w:tblStyle w:val="TabloKlavuzu"/>
        <w:tblW w:w="0" w:type="auto"/>
        <w:tblInd w:w="1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55"/>
        <w:gridCol w:w="2977"/>
        <w:gridCol w:w="4394"/>
      </w:tblGrid>
      <w:tr w:rsidR="00D81D6D" w:rsidTr="001E2C5F">
        <w:trPr>
          <w:trHeight w:val="383"/>
        </w:trPr>
        <w:tc>
          <w:tcPr>
            <w:tcW w:w="4732" w:type="dxa"/>
            <w:gridSpan w:val="2"/>
          </w:tcPr>
          <w:p w:rsidR="00D81D6D" w:rsidRPr="0068075F"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b/>
                <w:color w:val="000000"/>
                <w:sz w:val="20"/>
                <w:szCs w:val="20"/>
              </w:rPr>
            </w:pPr>
            <w:r w:rsidRPr="0068075F">
              <w:rPr>
                <w:rFonts w:asciiTheme="minorHAnsi" w:hAnsiTheme="minorHAnsi" w:cs="Maiandra GD"/>
                <w:b/>
                <w:color w:val="000000"/>
                <w:sz w:val="20"/>
                <w:szCs w:val="20"/>
              </w:rPr>
              <w:t>İhlal Bildirimi Yapacak Kişinin</w:t>
            </w:r>
          </w:p>
        </w:tc>
        <w:tc>
          <w:tcPr>
            <w:tcW w:w="4394" w:type="dxa"/>
            <w:vMerge w:val="restart"/>
            <w:shd w:val="clear" w:color="auto" w:fill="auto"/>
          </w:tcPr>
          <w:p w:rsidR="00D81D6D" w:rsidRPr="00F10AD5" w:rsidRDefault="00D81D6D" w:rsidP="00F10AD5">
            <w:pPr>
              <w:pStyle w:val="GvdeMetni"/>
              <w:ind w:left="0" w:firstLine="0"/>
              <w:rPr>
                <w:sz w:val="20"/>
                <w:szCs w:val="20"/>
              </w:rPr>
            </w:pPr>
            <w:r w:rsidRPr="00F34E4A">
              <w:rPr>
                <w:b/>
                <w:sz w:val="20"/>
                <w:szCs w:val="20"/>
                <w:u w:val="single"/>
              </w:rPr>
              <w:t>Olay Derecesi</w:t>
            </w:r>
          </w:p>
          <w:p w:rsidR="00D81D6D" w:rsidRDefault="00D81D6D" w:rsidP="00F34E4A">
            <w:pPr>
              <w:pStyle w:val="GvdeMetni"/>
              <w:tabs>
                <w:tab w:val="left" w:pos="1102"/>
              </w:tabs>
              <w:ind w:left="0" w:firstLine="0"/>
              <w:rPr>
                <w:sz w:val="20"/>
                <w:szCs w:val="20"/>
              </w:rPr>
            </w:pPr>
            <w:r>
              <w:rPr>
                <w:sz w:val="20"/>
                <w:szCs w:val="20"/>
              </w:rPr>
              <w:tab/>
            </w:r>
          </w:p>
          <w:p w:rsidR="00D81D6D" w:rsidRDefault="00D81D6D" w:rsidP="00311659">
            <w:pPr>
              <w:pStyle w:val="GvdeMetni"/>
              <w:ind w:left="0" w:firstLine="0"/>
              <w:rPr>
                <w:sz w:val="20"/>
                <w:szCs w:val="20"/>
              </w:rPr>
            </w:pPr>
            <w:r>
              <w:rPr>
                <w:noProof/>
                <w:sz w:val="20"/>
                <w:szCs w:val="20"/>
              </w:rPr>
              <mc:AlternateContent>
                <mc:Choice Requires="wps">
                  <w:drawing>
                    <wp:anchor distT="0" distB="0" distL="114300" distR="114300" simplePos="0" relativeHeight="251695104" behindDoc="0" locked="0" layoutInCell="1" allowOverlap="1" wp14:anchorId="41434C61" wp14:editId="4DD5FD81">
                      <wp:simplePos x="0" y="0"/>
                      <wp:positionH relativeFrom="column">
                        <wp:posOffset>2029460</wp:posOffset>
                      </wp:positionH>
                      <wp:positionV relativeFrom="paragraph">
                        <wp:posOffset>32385</wp:posOffset>
                      </wp:positionV>
                      <wp:extent cx="102870" cy="86995"/>
                      <wp:effectExtent l="0" t="0" r="11430" b="27305"/>
                      <wp:wrapNone/>
                      <wp:docPr id="17" name="Metin Kutusu 17"/>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D6D" w:rsidRDefault="00D81D6D" w:rsidP="00343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7" o:spid="_x0000_s1026" type="#_x0000_t202" style="position:absolute;margin-left:159.8pt;margin-top:2.55pt;width:8.1pt;height:6.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" fillcolor="white [3201]" strokeweight=".5pt">
                      <v:textbox>
                        <w:txbxContent>
                          <w:p w:rsidR="00D81D6D" w:rsidRDefault="00D81D6D" w:rsidP="00343AFD"/>
                        </w:txbxContent>
                      </v:textbox>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256B16A8" wp14:editId="1850E7E0">
                      <wp:simplePos x="0" y="0"/>
                      <wp:positionH relativeFrom="column">
                        <wp:posOffset>915173</wp:posOffset>
                      </wp:positionH>
                      <wp:positionV relativeFrom="paragraph">
                        <wp:posOffset>31722</wp:posOffset>
                      </wp:positionV>
                      <wp:extent cx="103367" cy="87465"/>
                      <wp:effectExtent l="0" t="0" r="11430" b="27305"/>
                      <wp:wrapNone/>
                      <wp:docPr id="15" name="Metin Kutusu 15"/>
                      <wp:cNvGraphicFramePr/>
                      <a:graphic xmlns:a="http://schemas.openxmlformats.org/drawingml/2006/main">
                        <a:graphicData uri="http://schemas.microsoft.com/office/word/2010/wordprocessingShape">
                          <wps:wsp>
                            <wps:cNvSpPr txBox="1"/>
                            <wps:spPr>
                              <a:xfrm>
                                <a:off x="0" y="0"/>
                                <a:ext cx="103367" cy="87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D6D" w:rsidRDefault="00D81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5" o:spid="_x0000_s1027" type="#_x0000_t202" style="position:absolute;margin-left:72.05pt;margin-top:2.5pt;width:8.15pt;height: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" fillcolor="white [3201]" strokeweight=".5pt">
                      <v:textbox>
                        <w:txbxContent>
                          <w:p w:rsidR="00D81D6D" w:rsidRDefault="00D81D6D"/>
                        </w:txbxContent>
                      </v:textbox>
                    </v:shape>
                  </w:pict>
                </mc:Fallback>
              </mc:AlternateContent>
            </w:r>
            <w:r>
              <w:rPr>
                <w:sz w:val="20"/>
                <w:szCs w:val="20"/>
              </w:rPr>
              <w:t xml:space="preserve">                 Düşük                             Orta</w:t>
            </w:r>
          </w:p>
          <w:p w:rsidR="00D81D6D" w:rsidRDefault="00D81D6D" w:rsidP="00311659">
            <w:pPr>
              <w:pStyle w:val="GvdeMetni"/>
              <w:ind w:left="0" w:firstLine="0"/>
              <w:rPr>
                <w:sz w:val="20"/>
                <w:szCs w:val="20"/>
              </w:rPr>
            </w:pPr>
          </w:p>
          <w:p w:rsidR="00D81D6D" w:rsidRDefault="00D81D6D" w:rsidP="00945021">
            <w:pPr>
              <w:pStyle w:val="GvdeMetni"/>
              <w:ind w:left="0"/>
              <w:rPr>
                <w:rFonts w:asciiTheme="minorHAnsi" w:hAnsiTheme="minorHAnsi" w:cs="Maiandra GD"/>
                <w:color w:val="000000"/>
              </w:rPr>
            </w:pPr>
            <w:r>
              <w:rPr>
                <w:noProof/>
                <w:sz w:val="20"/>
                <w:szCs w:val="20"/>
              </w:rPr>
              <mc:AlternateContent>
                <mc:Choice Requires="wps">
                  <w:drawing>
                    <wp:anchor distT="0" distB="0" distL="114300" distR="114300" simplePos="0" relativeHeight="251696128" behindDoc="0" locked="0" layoutInCell="1" allowOverlap="1" wp14:anchorId="72DC42BB" wp14:editId="06F8EF48">
                      <wp:simplePos x="0" y="0"/>
                      <wp:positionH relativeFrom="column">
                        <wp:posOffset>2029460</wp:posOffset>
                      </wp:positionH>
                      <wp:positionV relativeFrom="paragraph">
                        <wp:posOffset>31750</wp:posOffset>
                      </wp:positionV>
                      <wp:extent cx="102870" cy="86995"/>
                      <wp:effectExtent l="0" t="0" r="11430" b="27305"/>
                      <wp:wrapNone/>
                      <wp:docPr id="18" name="Metin Kutusu 18"/>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D6D" w:rsidRDefault="00D81D6D" w:rsidP="00343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 o:spid="_x0000_s1028" type="#_x0000_t202" style="position:absolute;margin-left:159.8pt;margin-top:2.5pt;width:8.1pt;height:6.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" fillcolor="white [3201]" strokeweight=".5pt">
                      <v:textbox>
                        <w:txbxContent>
                          <w:p w:rsidR="00D81D6D" w:rsidRDefault="00D81D6D" w:rsidP="00343AFD"/>
                        </w:txbxContent>
                      </v:textbox>
                    </v:shape>
                  </w:pict>
                </mc:Fallback>
              </mc:AlternateContent>
            </w:r>
            <w:r>
              <w:rPr>
                <w:noProof/>
                <w:sz w:val="20"/>
                <w:szCs w:val="20"/>
              </w:rPr>
              <mc:AlternateContent>
                <mc:Choice Requires="wps">
                  <w:drawing>
                    <wp:anchor distT="0" distB="0" distL="114300" distR="114300" simplePos="0" relativeHeight="251694080" behindDoc="0" locked="0" layoutInCell="1" allowOverlap="1" wp14:anchorId="17004D7D" wp14:editId="01A96DF6">
                      <wp:simplePos x="0" y="0"/>
                      <wp:positionH relativeFrom="column">
                        <wp:posOffset>918541</wp:posOffset>
                      </wp:positionH>
                      <wp:positionV relativeFrom="paragraph">
                        <wp:posOffset>30480</wp:posOffset>
                      </wp:positionV>
                      <wp:extent cx="102870" cy="86995"/>
                      <wp:effectExtent l="0" t="0" r="11430" b="27305"/>
                      <wp:wrapNone/>
                      <wp:docPr id="16" name="Metin Kutusu 16"/>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D6D" w:rsidRDefault="00D81D6D" w:rsidP="00343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6" o:spid="_x0000_s1029" type="#_x0000_t202" style="position:absolute;margin-left:72.35pt;margin-top:2.4pt;width:8.1pt;height:6.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" fillcolor="white [3201]" strokeweight=".5pt">
                      <v:textbox>
                        <w:txbxContent>
                          <w:p w:rsidR="00D81D6D" w:rsidRDefault="00D81D6D" w:rsidP="00343AFD"/>
                        </w:txbxContent>
                      </v:textbox>
                    </v:shape>
                  </w:pict>
                </mc:Fallback>
              </mc:AlternateContent>
            </w:r>
            <w:r>
              <w:rPr>
                <w:sz w:val="20"/>
                <w:szCs w:val="20"/>
              </w:rPr>
              <w:t xml:space="preserve">                         Yüksek                            Kritik</w:t>
            </w:r>
          </w:p>
        </w:tc>
      </w:tr>
      <w:tr w:rsidR="00D81D6D" w:rsidTr="001E2C5F">
        <w:trPr>
          <w:trHeight w:val="284"/>
        </w:trPr>
        <w:tc>
          <w:tcPr>
            <w:tcW w:w="1755"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Adı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311659" w:rsidRDefault="00D81D6D" w:rsidP="00945021">
            <w:pPr>
              <w:pStyle w:val="GvdeMetni"/>
              <w:ind w:left="0"/>
              <w:rPr>
                <w:rFonts w:asciiTheme="minorHAnsi" w:hAnsiTheme="minorHAnsi" w:cs="Maiandra GD"/>
                <w:color w:val="000000"/>
                <w:sz w:val="20"/>
                <w:szCs w:val="20"/>
              </w:rPr>
            </w:pPr>
          </w:p>
        </w:tc>
      </w:tr>
      <w:tr w:rsidR="00D81D6D" w:rsidTr="001E2C5F">
        <w:trPr>
          <w:trHeight w:val="284"/>
        </w:trPr>
        <w:tc>
          <w:tcPr>
            <w:tcW w:w="1755"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Soyadı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945021" w:rsidRDefault="00D81D6D" w:rsidP="00945021">
            <w:pPr>
              <w:pStyle w:val="GvdeMetni"/>
              <w:ind w:left="0" w:firstLine="0"/>
              <w:rPr>
                <w:sz w:val="20"/>
                <w:szCs w:val="20"/>
              </w:rPr>
            </w:pPr>
          </w:p>
        </w:tc>
      </w:tr>
      <w:tr w:rsidR="00D81D6D" w:rsidTr="001E2C5F">
        <w:trPr>
          <w:trHeight w:val="284"/>
        </w:trPr>
        <w:tc>
          <w:tcPr>
            <w:tcW w:w="1755" w:type="dxa"/>
          </w:tcPr>
          <w:p w:rsidR="00D81D6D" w:rsidRPr="002A71DC" w:rsidRDefault="00D81D6D" w:rsidP="00D81D6D">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Telefon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F34E4A" w:rsidRDefault="00D81D6D" w:rsidP="00311659">
            <w:pPr>
              <w:pStyle w:val="GvdeMetni"/>
              <w:ind w:left="0" w:firstLine="0"/>
              <w:rPr>
                <w:b/>
                <w:sz w:val="20"/>
                <w:szCs w:val="20"/>
                <w:u w:val="single"/>
              </w:rPr>
            </w:pPr>
          </w:p>
        </w:tc>
      </w:tr>
      <w:tr w:rsidR="00D81D6D" w:rsidTr="001E2C5F">
        <w:trPr>
          <w:trHeight w:val="284"/>
        </w:trPr>
        <w:tc>
          <w:tcPr>
            <w:tcW w:w="1755" w:type="dxa"/>
          </w:tcPr>
          <w:p w:rsidR="00D81D6D" w:rsidRPr="002A71DC" w:rsidRDefault="00D81D6D" w:rsidP="00D81D6D">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e-posta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F34E4A" w:rsidRDefault="00D81D6D" w:rsidP="00311659">
            <w:pPr>
              <w:pStyle w:val="GvdeMetni"/>
              <w:ind w:left="0" w:firstLine="0"/>
              <w:rPr>
                <w:b/>
                <w:sz w:val="20"/>
                <w:szCs w:val="20"/>
                <w:u w:val="single"/>
              </w:rPr>
            </w:pPr>
          </w:p>
        </w:tc>
      </w:tr>
      <w:tr w:rsidR="00D81D6D" w:rsidTr="001E2C5F">
        <w:trPr>
          <w:trHeight w:val="284"/>
        </w:trPr>
        <w:tc>
          <w:tcPr>
            <w:tcW w:w="1755" w:type="dxa"/>
          </w:tcPr>
          <w:p w:rsidR="00D81D6D" w:rsidRPr="002A71DC" w:rsidRDefault="00D81D6D" w:rsidP="00D81D6D">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Departman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F34E4A" w:rsidRDefault="00D81D6D" w:rsidP="00311659">
            <w:pPr>
              <w:pStyle w:val="GvdeMetni"/>
              <w:ind w:left="0" w:firstLine="0"/>
              <w:rPr>
                <w:b/>
                <w:sz w:val="20"/>
                <w:szCs w:val="20"/>
                <w:u w:val="single"/>
              </w:rPr>
            </w:pPr>
          </w:p>
        </w:tc>
      </w:tr>
      <w:tr w:rsidR="00D81D6D" w:rsidTr="001E2C5F">
        <w:trPr>
          <w:trHeight w:val="284"/>
        </w:trPr>
        <w:tc>
          <w:tcPr>
            <w:tcW w:w="1755" w:type="dxa"/>
          </w:tcPr>
          <w:p w:rsidR="00D81D6D" w:rsidRPr="002A71DC" w:rsidRDefault="00D81D6D" w:rsidP="0026237F">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r w:rsidRPr="002A71DC">
              <w:rPr>
                <w:rFonts w:asciiTheme="minorHAnsi" w:hAnsiTheme="minorHAnsi" w:cs="Maiandra GD"/>
                <w:color w:val="000000"/>
                <w:sz w:val="20"/>
                <w:szCs w:val="20"/>
              </w:rPr>
              <w:t>Tarih  *</w:t>
            </w:r>
          </w:p>
        </w:tc>
        <w:tc>
          <w:tcPr>
            <w:tcW w:w="2977" w:type="dxa"/>
          </w:tcPr>
          <w:p w:rsidR="00D81D6D" w:rsidRPr="002A71DC" w:rsidRDefault="00D81D6D" w:rsidP="00C52E6C">
            <w:pPr>
              <w:pStyle w:val="GvdeMetni"/>
              <w:tabs>
                <w:tab w:val="left" w:pos="1189"/>
              </w:tabs>
              <w:kinsoku w:val="0"/>
              <w:overflowPunct w:val="0"/>
              <w:spacing w:before="100" w:beforeAutospacing="1" w:after="100" w:afterAutospacing="1"/>
              <w:ind w:left="0" w:right="-96" w:firstLine="0"/>
              <w:rPr>
                <w:rFonts w:asciiTheme="minorHAnsi" w:hAnsiTheme="minorHAnsi" w:cs="Maiandra GD"/>
                <w:color w:val="000000"/>
                <w:sz w:val="20"/>
                <w:szCs w:val="20"/>
              </w:rPr>
            </w:pPr>
          </w:p>
        </w:tc>
        <w:tc>
          <w:tcPr>
            <w:tcW w:w="4394" w:type="dxa"/>
            <w:vMerge/>
            <w:shd w:val="clear" w:color="auto" w:fill="auto"/>
          </w:tcPr>
          <w:p w:rsidR="00D81D6D" w:rsidRPr="00F34E4A" w:rsidRDefault="00D81D6D" w:rsidP="00311659">
            <w:pPr>
              <w:pStyle w:val="GvdeMetni"/>
              <w:ind w:left="0" w:firstLine="0"/>
              <w:rPr>
                <w:b/>
                <w:sz w:val="20"/>
                <w:szCs w:val="20"/>
                <w:u w:val="single"/>
              </w:rPr>
            </w:pPr>
          </w:p>
        </w:tc>
      </w:tr>
      <w:tr w:rsidR="0026237F" w:rsidTr="001E2C5F">
        <w:trPr>
          <w:trHeight w:val="3418"/>
        </w:trPr>
        <w:tc>
          <w:tcPr>
            <w:tcW w:w="9126" w:type="dxa"/>
            <w:gridSpan w:val="3"/>
          </w:tcPr>
          <w:p w:rsidR="0026237F" w:rsidRDefault="0026237F" w:rsidP="00311659">
            <w:pPr>
              <w:pStyle w:val="GvdeMetni"/>
              <w:ind w:left="0" w:firstLine="0"/>
              <w:rPr>
                <w:rFonts w:asciiTheme="minorHAnsi" w:hAnsiTheme="minorHAnsi"/>
                <w:b/>
                <w:sz w:val="20"/>
                <w:szCs w:val="20"/>
                <w:u w:val="single"/>
              </w:rPr>
            </w:pPr>
          </w:p>
          <w:p w:rsidR="0026237F" w:rsidRPr="005D6C0D" w:rsidRDefault="0026237F" w:rsidP="00311659">
            <w:pPr>
              <w:pStyle w:val="GvdeMetni"/>
              <w:ind w:left="0" w:firstLine="0"/>
              <w:rPr>
                <w:rFonts w:asciiTheme="minorHAnsi" w:hAnsiTheme="minorHAnsi"/>
                <w:b/>
                <w:sz w:val="20"/>
                <w:szCs w:val="20"/>
                <w:u w:val="single"/>
              </w:rPr>
            </w:pPr>
            <w:r w:rsidRPr="005D6C0D">
              <w:rPr>
                <w:rFonts w:asciiTheme="minorHAnsi" w:hAnsiTheme="minorHAnsi"/>
                <w:b/>
                <w:sz w:val="20"/>
                <w:szCs w:val="20"/>
                <w:u w:val="single"/>
              </w:rPr>
              <w:t>Olay Tanımı</w:t>
            </w:r>
          </w:p>
          <w:p w:rsidR="0026237F" w:rsidRPr="005D6C0D" w:rsidRDefault="0026237F" w:rsidP="00311659">
            <w:pPr>
              <w:pStyle w:val="GvdeMetni"/>
              <w:ind w:left="0" w:firstLine="0"/>
              <w:rPr>
                <w:rFonts w:asciiTheme="minorHAnsi" w:hAnsiTheme="minorHAnsi"/>
                <w:sz w:val="20"/>
                <w:szCs w:val="20"/>
              </w:rPr>
            </w:pPr>
          </w:p>
          <w:p w:rsidR="0026237F" w:rsidRPr="005D6C0D" w:rsidRDefault="00304049" w:rsidP="00311659">
            <w:pPr>
              <w:pStyle w:val="GvdeMetni"/>
              <w:ind w:left="0" w:firstLine="0"/>
              <w:rPr>
                <w:rFonts w:asciiTheme="minorHAnsi" w:hAnsiTheme="minorHAnsi"/>
                <w:sz w:val="20"/>
                <w:szCs w:val="20"/>
              </w:rPr>
            </w:pPr>
            <w:r>
              <w:rPr>
                <w:noProof/>
                <w:sz w:val="20"/>
                <w:szCs w:val="20"/>
              </w:rPr>
              <mc:AlternateContent>
                <mc:Choice Requires="wps">
                  <w:drawing>
                    <wp:anchor distT="0" distB="0" distL="114300" distR="114300" simplePos="0" relativeHeight="251698176" behindDoc="0" locked="0" layoutInCell="1" allowOverlap="1" wp14:anchorId="5BEC16A9" wp14:editId="0B2E3641">
                      <wp:simplePos x="0" y="0"/>
                      <wp:positionH relativeFrom="column">
                        <wp:posOffset>2322830</wp:posOffset>
                      </wp:positionH>
                      <wp:positionV relativeFrom="paragraph">
                        <wp:posOffset>28575</wp:posOffset>
                      </wp:positionV>
                      <wp:extent cx="102870" cy="86995"/>
                      <wp:effectExtent l="0" t="0" r="11430" b="27305"/>
                      <wp:wrapNone/>
                      <wp:docPr id="8" name="Metin Kutusu 8"/>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0" type="#_x0000_t202" style="position:absolute;margin-left:182.9pt;margin-top:2.25pt;width:8.1pt;height:6.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Yetkisiz Giriş</w:t>
            </w:r>
            <w:r>
              <w:rPr>
                <w:rFonts w:asciiTheme="minorHAnsi" w:hAnsiTheme="minorHAnsi"/>
                <w:sz w:val="20"/>
                <w:szCs w:val="20"/>
              </w:rPr>
              <w:t xml:space="preserve">                                                  </w:t>
            </w:r>
          </w:p>
          <w:p w:rsidR="0026237F" w:rsidRPr="005D6C0D" w:rsidRDefault="00304049" w:rsidP="00311659">
            <w:pPr>
              <w:pStyle w:val="GvdeMetni"/>
              <w:ind w:left="0" w:firstLine="0"/>
              <w:rPr>
                <w:rFonts w:asciiTheme="minorHAnsi" w:hAnsiTheme="minorHAnsi" w:cs="Arial"/>
                <w:sz w:val="20"/>
                <w:szCs w:val="20"/>
              </w:rPr>
            </w:pPr>
            <w:r>
              <w:rPr>
                <w:noProof/>
                <w:sz w:val="20"/>
                <w:szCs w:val="20"/>
              </w:rPr>
              <mc:AlternateContent>
                <mc:Choice Requires="wps">
                  <w:drawing>
                    <wp:anchor distT="0" distB="0" distL="114300" distR="114300" simplePos="0" relativeHeight="251700224" behindDoc="0" locked="0" layoutInCell="1" allowOverlap="1" wp14:anchorId="06E406ED" wp14:editId="74EA651F">
                      <wp:simplePos x="0" y="0"/>
                      <wp:positionH relativeFrom="column">
                        <wp:posOffset>2323769</wp:posOffset>
                      </wp:positionH>
                      <wp:positionV relativeFrom="paragraph">
                        <wp:posOffset>17145</wp:posOffset>
                      </wp:positionV>
                      <wp:extent cx="102870" cy="86995"/>
                      <wp:effectExtent l="0" t="0" r="11430" b="27305"/>
                      <wp:wrapNone/>
                      <wp:docPr id="9" name="Metin Kutusu 9"/>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31" type="#_x0000_t202" style="position:absolute;margin-left:182.95pt;margin-top:1.35pt;width:8.1pt;height:6.8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cs="Arial"/>
                <w:sz w:val="20"/>
                <w:szCs w:val="20"/>
              </w:rPr>
              <w:t>Yazılım Arızası</w:t>
            </w:r>
          </w:p>
          <w:p w:rsidR="0026237F" w:rsidRPr="005D6C0D" w:rsidRDefault="00304049" w:rsidP="00311659">
            <w:pPr>
              <w:pStyle w:val="GvdeMetni"/>
              <w:ind w:left="0" w:firstLine="0"/>
              <w:rPr>
                <w:rFonts w:asciiTheme="minorHAnsi" w:hAnsiTheme="minorHAnsi" w:cs="Arial"/>
                <w:sz w:val="20"/>
                <w:szCs w:val="20"/>
              </w:rPr>
            </w:pPr>
            <w:r w:rsidRPr="00304049">
              <w:rPr>
                <w:rFonts w:asciiTheme="minorHAnsi" w:hAnsiTheme="minorHAnsi" w:cs="Arial"/>
                <w:noProof/>
                <w:sz w:val="20"/>
                <w:szCs w:val="20"/>
              </w:rPr>
              <mc:AlternateContent>
                <mc:Choice Requires="wps">
                  <w:drawing>
                    <wp:anchor distT="0" distB="0" distL="114300" distR="114300" simplePos="0" relativeHeight="251702272" behindDoc="0" locked="0" layoutInCell="1" allowOverlap="1" wp14:anchorId="5F364AD9" wp14:editId="40E258F3">
                      <wp:simplePos x="0" y="0"/>
                      <wp:positionH relativeFrom="column">
                        <wp:posOffset>2324735</wp:posOffset>
                      </wp:positionH>
                      <wp:positionV relativeFrom="paragraph">
                        <wp:posOffset>21286</wp:posOffset>
                      </wp:positionV>
                      <wp:extent cx="102870" cy="86995"/>
                      <wp:effectExtent l="0" t="0" r="11430" b="27305"/>
                      <wp:wrapNone/>
                      <wp:docPr id="10" name="Metin Kutusu 10"/>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0" o:spid="_x0000_s1032" type="#_x0000_t202" style="position:absolute;margin-left:183.05pt;margin-top:1.7pt;width:8.1pt;height:6.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cs="Arial"/>
                <w:sz w:val="20"/>
                <w:szCs w:val="20"/>
              </w:rPr>
              <w:t>Virüs / Solucan / Trojan</w:t>
            </w:r>
          </w:p>
          <w:p w:rsidR="0026237F" w:rsidRPr="005D6C0D" w:rsidRDefault="00304049" w:rsidP="00311659">
            <w:pPr>
              <w:pStyle w:val="GvdeMetni"/>
              <w:ind w:left="0" w:firstLine="0"/>
              <w:rPr>
                <w:rFonts w:asciiTheme="minorHAnsi" w:hAnsiTheme="minorHAnsi"/>
                <w:sz w:val="20"/>
                <w:szCs w:val="20"/>
              </w:rPr>
            </w:pPr>
            <w:r w:rsidRPr="00304049">
              <w:rPr>
                <w:rFonts w:asciiTheme="minorHAnsi" w:hAnsiTheme="minorHAnsi" w:cs="Arial"/>
                <w:noProof/>
                <w:sz w:val="20"/>
                <w:szCs w:val="20"/>
              </w:rPr>
              <mc:AlternateContent>
                <mc:Choice Requires="wps">
                  <w:drawing>
                    <wp:anchor distT="0" distB="0" distL="114300" distR="114300" simplePos="0" relativeHeight="251703296" behindDoc="0" locked="0" layoutInCell="1" allowOverlap="1" wp14:anchorId="467B2E41" wp14:editId="7EAA547E">
                      <wp:simplePos x="0" y="0"/>
                      <wp:positionH relativeFrom="column">
                        <wp:posOffset>2325370</wp:posOffset>
                      </wp:positionH>
                      <wp:positionV relativeFrom="paragraph">
                        <wp:posOffset>18111</wp:posOffset>
                      </wp:positionV>
                      <wp:extent cx="102870" cy="86995"/>
                      <wp:effectExtent l="0" t="0" r="11430" b="27305"/>
                      <wp:wrapNone/>
                      <wp:docPr id="11" name="Metin Kutusu 11"/>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1" o:spid="_x0000_s1033" type="#_x0000_t202" style="position:absolute;margin-left:183.1pt;margin-top:1.45pt;width:8.1pt;height:6.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Web Sitesinin Hack Edilmesi</w:t>
            </w:r>
          </w:p>
          <w:p w:rsidR="0026237F" w:rsidRPr="005D6C0D" w:rsidRDefault="00304049" w:rsidP="00311659">
            <w:pPr>
              <w:pStyle w:val="GvdeMetni"/>
              <w:ind w:left="0" w:firstLine="0"/>
              <w:rPr>
                <w:rFonts w:asciiTheme="minorHAnsi" w:hAnsiTheme="minorHAnsi"/>
                <w:sz w:val="20"/>
                <w:szCs w:val="20"/>
              </w:rPr>
            </w:pPr>
            <w:r w:rsidRPr="00304049">
              <w:rPr>
                <w:rFonts w:asciiTheme="minorHAnsi" w:hAnsiTheme="minorHAnsi" w:cs="Arial"/>
                <w:noProof/>
                <w:sz w:val="20"/>
                <w:szCs w:val="20"/>
              </w:rPr>
              <mc:AlternateContent>
                <mc:Choice Requires="wps">
                  <w:drawing>
                    <wp:anchor distT="0" distB="0" distL="114300" distR="114300" simplePos="0" relativeHeight="251706368" behindDoc="0" locked="0" layoutInCell="1" allowOverlap="1" wp14:anchorId="677860A7" wp14:editId="1020E2AD">
                      <wp:simplePos x="0" y="0"/>
                      <wp:positionH relativeFrom="column">
                        <wp:posOffset>2319020</wp:posOffset>
                      </wp:positionH>
                      <wp:positionV relativeFrom="paragraph">
                        <wp:posOffset>36526</wp:posOffset>
                      </wp:positionV>
                      <wp:extent cx="102870" cy="86995"/>
                      <wp:effectExtent l="0" t="0" r="11430" b="27305"/>
                      <wp:wrapNone/>
                      <wp:docPr id="13" name="Metin Kutusu 13"/>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3" o:spid="_x0000_s1034" type="#_x0000_t202" style="position:absolute;margin-left:182.6pt;margin-top:2.9pt;width:8.1pt;height:6.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Tehdit / E-Posta Bombardımanı</w:t>
            </w:r>
          </w:p>
          <w:p w:rsidR="0026237F" w:rsidRPr="005D6C0D" w:rsidRDefault="00304049" w:rsidP="00685890">
            <w:pPr>
              <w:pStyle w:val="GvdeMetni"/>
              <w:ind w:left="0" w:firstLine="0"/>
              <w:rPr>
                <w:rFonts w:asciiTheme="minorHAnsi" w:hAnsiTheme="minorHAnsi"/>
                <w:sz w:val="20"/>
                <w:szCs w:val="20"/>
              </w:rPr>
            </w:pPr>
            <w:r w:rsidRPr="00304049">
              <w:rPr>
                <w:rFonts w:asciiTheme="minorHAnsi" w:hAnsiTheme="minorHAnsi" w:cs="Arial"/>
                <w:noProof/>
                <w:sz w:val="20"/>
                <w:szCs w:val="20"/>
              </w:rPr>
              <mc:AlternateContent>
                <mc:Choice Requires="wps">
                  <w:drawing>
                    <wp:anchor distT="0" distB="0" distL="114300" distR="114300" simplePos="0" relativeHeight="251707392" behindDoc="0" locked="0" layoutInCell="1" allowOverlap="1" wp14:anchorId="58A4D1ED" wp14:editId="46164B16">
                      <wp:simplePos x="0" y="0"/>
                      <wp:positionH relativeFrom="column">
                        <wp:posOffset>2320290</wp:posOffset>
                      </wp:positionH>
                      <wp:positionV relativeFrom="paragraph">
                        <wp:posOffset>49199</wp:posOffset>
                      </wp:positionV>
                      <wp:extent cx="102870" cy="86995"/>
                      <wp:effectExtent l="0" t="0" r="11430" b="27305"/>
                      <wp:wrapNone/>
                      <wp:docPr id="14" name="Metin Kutusu 14"/>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4" o:spid="_x0000_s1035" type="#_x0000_t202" style="position:absolute;margin-left:182.7pt;margin-top:3.85pt;width:8.1pt;height:6.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Copyright Usülsüzlüğü</w:t>
            </w:r>
          </w:p>
          <w:p w:rsidR="0026237F" w:rsidRPr="005D6C0D" w:rsidRDefault="00304049" w:rsidP="00685890">
            <w:pPr>
              <w:pStyle w:val="GvdeMetni"/>
              <w:ind w:left="0" w:firstLine="0"/>
              <w:rPr>
                <w:rFonts w:asciiTheme="minorHAnsi" w:hAnsiTheme="minorHAnsi"/>
                <w:sz w:val="20"/>
                <w:szCs w:val="20"/>
              </w:rPr>
            </w:pPr>
            <w:r w:rsidRPr="00304049">
              <w:rPr>
                <w:rFonts w:asciiTheme="minorHAnsi" w:hAnsiTheme="minorHAnsi" w:cs="Arial"/>
                <w:noProof/>
                <w:sz w:val="20"/>
                <w:szCs w:val="20"/>
              </w:rPr>
              <mc:AlternateContent>
                <mc:Choice Requires="wps">
                  <w:drawing>
                    <wp:anchor distT="0" distB="0" distL="114300" distR="114300" simplePos="0" relativeHeight="251708416" behindDoc="0" locked="0" layoutInCell="1" allowOverlap="1" wp14:anchorId="604B6A99" wp14:editId="48456718">
                      <wp:simplePos x="0" y="0"/>
                      <wp:positionH relativeFrom="column">
                        <wp:posOffset>2320925</wp:posOffset>
                      </wp:positionH>
                      <wp:positionV relativeFrom="paragraph">
                        <wp:posOffset>46024</wp:posOffset>
                      </wp:positionV>
                      <wp:extent cx="102870" cy="86995"/>
                      <wp:effectExtent l="0" t="0" r="11430" b="27305"/>
                      <wp:wrapNone/>
                      <wp:docPr id="19" name="Metin Kutusu 19"/>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9" o:spid="_x0000_s1036" type="#_x0000_t202" style="position:absolute;margin-left:182.75pt;margin-top:3.6pt;width:8.1pt;height:6.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Fraud / Spam</w:t>
            </w:r>
          </w:p>
          <w:p w:rsidR="0026237F" w:rsidRPr="005D6C0D" w:rsidRDefault="00304049" w:rsidP="00685890">
            <w:pPr>
              <w:pStyle w:val="GvdeMetni"/>
              <w:ind w:left="0" w:firstLine="0"/>
              <w:rPr>
                <w:rFonts w:asciiTheme="minorHAnsi" w:hAnsiTheme="minorHAnsi"/>
                <w:sz w:val="20"/>
                <w:szCs w:val="20"/>
              </w:rPr>
            </w:pPr>
            <w:r w:rsidRPr="00304049">
              <w:rPr>
                <w:rFonts w:asciiTheme="minorHAnsi" w:hAnsiTheme="minorHAnsi"/>
                <w:noProof/>
                <w:sz w:val="20"/>
                <w:szCs w:val="20"/>
              </w:rPr>
              <mc:AlternateContent>
                <mc:Choice Requires="wps">
                  <w:drawing>
                    <wp:anchor distT="0" distB="0" distL="114300" distR="114300" simplePos="0" relativeHeight="251710464" behindDoc="0" locked="0" layoutInCell="1" allowOverlap="1" wp14:anchorId="2990D2B2" wp14:editId="33EFBB60">
                      <wp:simplePos x="0" y="0"/>
                      <wp:positionH relativeFrom="column">
                        <wp:posOffset>2323134</wp:posOffset>
                      </wp:positionH>
                      <wp:positionV relativeFrom="paragraph">
                        <wp:posOffset>36195</wp:posOffset>
                      </wp:positionV>
                      <wp:extent cx="102870" cy="86995"/>
                      <wp:effectExtent l="0" t="0" r="11430" b="27305"/>
                      <wp:wrapNone/>
                      <wp:docPr id="20" name="Metin Kutusu 20"/>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0" o:spid="_x0000_s1037" type="#_x0000_t202" style="position:absolute;margin-left:182.9pt;margin-top:2.85pt;width:8.1pt;height:6.8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Müstehcen veya Çirkin Mesaj Gelmesi</w:t>
            </w:r>
          </w:p>
          <w:p w:rsidR="0026237F" w:rsidRPr="005D6C0D" w:rsidRDefault="00304049" w:rsidP="00685890">
            <w:pPr>
              <w:pStyle w:val="GvdeMetni"/>
              <w:ind w:left="0" w:firstLine="0"/>
              <w:rPr>
                <w:rFonts w:asciiTheme="minorHAnsi" w:hAnsiTheme="minorHAnsi"/>
                <w:sz w:val="20"/>
                <w:szCs w:val="20"/>
              </w:rPr>
            </w:pPr>
            <w:r w:rsidRPr="00304049">
              <w:rPr>
                <w:rFonts w:asciiTheme="minorHAnsi" w:hAnsiTheme="minorHAnsi"/>
                <w:noProof/>
                <w:sz w:val="20"/>
                <w:szCs w:val="20"/>
              </w:rPr>
              <mc:AlternateContent>
                <mc:Choice Requires="wps">
                  <w:drawing>
                    <wp:anchor distT="0" distB="0" distL="114300" distR="114300" simplePos="0" relativeHeight="251711488" behindDoc="0" locked="0" layoutInCell="1" allowOverlap="1" wp14:anchorId="0EF41B02" wp14:editId="45BCD9FE">
                      <wp:simplePos x="0" y="0"/>
                      <wp:positionH relativeFrom="column">
                        <wp:posOffset>2324100</wp:posOffset>
                      </wp:positionH>
                      <wp:positionV relativeFrom="paragraph">
                        <wp:posOffset>36526</wp:posOffset>
                      </wp:positionV>
                      <wp:extent cx="102870" cy="86995"/>
                      <wp:effectExtent l="0" t="0" r="11430" b="27305"/>
                      <wp:wrapNone/>
                      <wp:docPr id="21" name="Metin Kutusu 21"/>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1" o:spid="_x0000_s1038" type="#_x0000_t202" style="position:absolute;margin-left:183pt;margin-top:2.9pt;width:8.1pt;height:6.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sz w:val="20"/>
                <w:szCs w:val="20"/>
              </w:rPr>
              <w:t>Tehdit / E-Posta Bombardımanı</w:t>
            </w:r>
          </w:p>
          <w:p w:rsidR="0026237F" w:rsidRPr="005D6C0D" w:rsidRDefault="00304049" w:rsidP="00685890">
            <w:pPr>
              <w:pStyle w:val="GvdeMetni"/>
              <w:ind w:left="0" w:firstLine="0"/>
              <w:rPr>
                <w:rFonts w:asciiTheme="minorHAnsi" w:hAnsiTheme="minorHAnsi"/>
                <w:sz w:val="20"/>
                <w:szCs w:val="20"/>
              </w:rPr>
            </w:pPr>
            <w:r w:rsidRPr="00304049">
              <w:rPr>
                <w:rFonts w:asciiTheme="minorHAnsi" w:hAnsiTheme="minorHAnsi"/>
                <w:noProof/>
                <w:sz w:val="20"/>
                <w:szCs w:val="20"/>
              </w:rPr>
              <mc:AlternateContent>
                <mc:Choice Requires="wps">
                  <w:drawing>
                    <wp:anchor distT="0" distB="0" distL="114300" distR="114300" simplePos="0" relativeHeight="251714560" behindDoc="0" locked="0" layoutInCell="1" allowOverlap="1" wp14:anchorId="7903BCF0" wp14:editId="1F7430F6">
                      <wp:simplePos x="0" y="0"/>
                      <wp:positionH relativeFrom="column">
                        <wp:posOffset>2324735</wp:posOffset>
                      </wp:positionH>
                      <wp:positionV relativeFrom="paragraph">
                        <wp:posOffset>33986</wp:posOffset>
                      </wp:positionV>
                      <wp:extent cx="102870" cy="86995"/>
                      <wp:effectExtent l="0" t="0" r="11430" b="27305"/>
                      <wp:wrapNone/>
                      <wp:docPr id="23" name="Metin Kutusu 23"/>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3" o:spid="_x0000_s1039" type="#_x0000_t202" style="position:absolute;margin-left:183.05pt;margin-top:2.7pt;width:8.1pt;height:6.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cs="Arial"/>
                <w:sz w:val="20"/>
                <w:szCs w:val="20"/>
              </w:rPr>
              <w:t>Güvenlik Açıklarından Faydalanma</w:t>
            </w:r>
          </w:p>
          <w:p w:rsidR="0026237F" w:rsidRPr="005D6C0D" w:rsidRDefault="00304049" w:rsidP="00311659">
            <w:pPr>
              <w:pStyle w:val="GvdeMetni"/>
              <w:ind w:left="0" w:firstLine="0"/>
              <w:rPr>
                <w:rFonts w:asciiTheme="minorHAnsi" w:hAnsiTheme="minorHAnsi"/>
                <w:sz w:val="20"/>
                <w:szCs w:val="20"/>
              </w:rPr>
            </w:pPr>
            <w:r w:rsidRPr="00304049">
              <w:rPr>
                <w:rFonts w:asciiTheme="minorHAnsi" w:hAnsiTheme="minorHAnsi"/>
                <w:noProof/>
                <w:sz w:val="20"/>
                <w:szCs w:val="20"/>
              </w:rPr>
              <mc:AlternateContent>
                <mc:Choice Requires="wps">
                  <w:drawing>
                    <wp:anchor distT="0" distB="0" distL="114300" distR="114300" simplePos="0" relativeHeight="251716608" behindDoc="0" locked="0" layoutInCell="1" allowOverlap="1" wp14:anchorId="478704E4" wp14:editId="21D36929">
                      <wp:simplePos x="0" y="0"/>
                      <wp:positionH relativeFrom="column">
                        <wp:posOffset>2324735</wp:posOffset>
                      </wp:positionH>
                      <wp:positionV relativeFrom="paragraph">
                        <wp:posOffset>29514</wp:posOffset>
                      </wp:positionV>
                      <wp:extent cx="102870" cy="86995"/>
                      <wp:effectExtent l="0" t="0" r="11430" b="27305"/>
                      <wp:wrapNone/>
                      <wp:docPr id="24" name="Metin Kutusu 24"/>
                      <wp:cNvGraphicFramePr/>
                      <a:graphic xmlns:a="http://schemas.openxmlformats.org/drawingml/2006/main">
                        <a:graphicData uri="http://schemas.microsoft.com/office/word/2010/wordprocessingShape">
                          <wps:wsp>
                            <wps:cNvSpPr txBox="1"/>
                            <wps:spPr>
                              <a:xfrm>
                                <a:off x="0" y="0"/>
                                <a:ext cx="102870"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49" w:rsidRDefault="00304049" w:rsidP="0030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4" o:spid="_x0000_s1040" type="#_x0000_t202" style="position:absolute;margin-left:183.05pt;margin-top:2.3pt;width:8.1pt;height:6.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" fillcolor="white [3201]" strokeweight=".5pt">
                      <v:textbox>
                        <w:txbxContent>
                          <w:p w:rsidR="00304049" w:rsidRDefault="00304049" w:rsidP="00304049"/>
                        </w:txbxContent>
                      </v:textbox>
                    </v:shape>
                  </w:pict>
                </mc:Fallback>
              </mc:AlternateContent>
            </w:r>
            <w:r w:rsidR="0026237F" w:rsidRPr="005D6C0D">
              <w:rPr>
                <w:rFonts w:asciiTheme="minorHAnsi" w:hAnsiTheme="minorHAnsi" w:cs="Arial"/>
                <w:sz w:val="20"/>
                <w:szCs w:val="20"/>
              </w:rPr>
              <w:t>Diğer</w:t>
            </w:r>
          </w:p>
          <w:p w:rsidR="0026237F" w:rsidRPr="005D6C0D" w:rsidRDefault="0026237F" w:rsidP="00311659">
            <w:pPr>
              <w:pStyle w:val="GvdeMetni"/>
              <w:ind w:left="0" w:firstLine="0"/>
              <w:rPr>
                <w:rFonts w:asciiTheme="minorHAnsi" w:hAnsiTheme="minorHAnsi"/>
                <w:sz w:val="20"/>
                <w:szCs w:val="20"/>
              </w:rPr>
            </w:pPr>
          </w:p>
        </w:tc>
      </w:tr>
      <w:tr w:rsidR="00EF18A6" w:rsidTr="001E2C5F">
        <w:trPr>
          <w:trHeight w:val="1136"/>
        </w:trPr>
        <w:tc>
          <w:tcPr>
            <w:tcW w:w="9126" w:type="dxa"/>
            <w:gridSpan w:val="3"/>
          </w:tcPr>
          <w:p w:rsidR="000E3D36" w:rsidRDefault="000E3D36" w:rsidP="00CA4E8B">
            <w:pPr>
              <w:pStyle w:val="GvdeMetni"/>
              <w:ind w:left="0" w:firstLine="0"/>
              <w:rPr>
                <w:rFonts w:asciiTheme="minorHAnsi" w:hAnsiTheme="minorHAnsi" w:cs="Arial"/>
                <w:b/>
                <w:sz w:val="20"/>
                <w:szCs w:val="20"/>
                <w:u w:val="single"/>
              </w:rPr>
            </w:pPr>
          </w:p>
          <w:p w:rsidR="00EF18A6" w:rsidRPr="00F34AC6" w:rsidRDefault="00EF18A6" w:rsidP="00CA4E8B">
            <w:pPr>
              <w:pStyle w:val="GvdeMetni"/>
              <w:ind w:left="0" w:firstLine="0"/>
              <w:rPr>
                <w:rFonts w:asciiTheme="minorHAnsi" w:hAnsiTheme="minorHAnsi" w:cs="Arial"/>
                <w:b/>
                <w:sz w:val="20"/>
                <w:szCs w:val="20"/>
                <w:u w:val="single"/>
              </w:rPr>
            </w:pPr>
            <w:r w:rsidRPr="00CA4E8B">
              <w:rPr>
                <w:rFonts w:asciiTheme="minorHAnsi" w:hAnsiTheme="minorHAnsi" w:cs="Arial"/>
                <w:b/>
                <w:sz w:val="20"/>
                <w:szCs w:val="20"/>
                <w:u w:val="single"/>
              </w:rPr>
              <w:t>Olay Açıklaması</w:t>
            </w:r>
          </w:p>
          <w:p w:rsidR="00EF18A6" w:rsidRPr="00CA4E8B" w:rsidRDefault="00EF18A6" w:rsidP="00CA4E8B">
            <w:pPr>
              <w:pStyle w:val="GvdeMetni"/>
              <w:ind w:left="0" w:firstLine="0"/>
              <w:rPr>
                <w:rFonts w:asciiTheme="minorHAnsi" w:hAnsiTheme="minorHAnsi"/>
                <w:sz w:val="20"/>
                <w:szCs w:val="20"/>
              </w:rPr>
            </w:pPr>
          </w:p>
        </w:tc>
      </w:tr>
    </w:tbl>
    <w:p w:rsidR="0057026D" w:rsidRPr="00932F1C" w:rsidRDefault="00932F1C" w:rsidP="00932F1C">
      <w:pPr>
        <w:pStyle w:val="GvdeMetni"/>
        <w:tabs>
          <w:tab w:val="left" w:pos="1189"/>
        </w:tabs>
        <w:kinsoku w:val="0"/>
        <w:overflowPunct w:val="0"/>
        <w:ind w:right="-96"/>
        <w:rPr>
          <w:i/>
          <w:spacing w:val="-1"/>
          <w:sz w:val="16"/>
          <w:szCs w:val="16"/>
        </w:rPr>
      </w:pPr>
      <w:r w:rsidRPr="00932F1C">
        <w:rPr>
          <w:i/>
          <w:spacing w:val="-1"/>
          <w:sz w:val="16"/>
          <w:szCs w:val="16"/>
        </w:rPr>
        <w:tab/>
        <w:t>(*) Zorunlu alanlar</w:t>
      </w:r>
    </w:p>
    <w:p w:rsidR="00932F1C" w:rsidRDefault="00932F1C" w:rsidP="00932F1C">
      <w:pPr>
        <w:pStyle w:val="GvdeMetni"/>
        <w:tabs>
          <w:tab w:val="left" w:pos="1189"/>
        </w:tabs>
        <w:kinsoku w:val="0"/>
        <w:overflowPunct w:val="0"/>
        <w:ind w:right="-96"/>
        <w:rPr>
          <w:i/>
          <w:spacing w:val="-1"/>
          <w:sz w:val="16"/>
          <w:szCs w:val="16"/>
        </w:rPr>
      </w:pPr>
      <w:r w:rsidRPr="00932F1C">
        <w:rPr>
          <w:i/>
          <w:spacing w:val="-1"/>
          <w:sz w:val="16"/>
          <w:szCs w:val="16"/>
        </w:rPr>
        <w:tab/>
        <w:t>İhlal bildirimi</w:t>
      </w:r>
      <w:r>
        <w:rPr>
          <w:i/>
          <w:spacing w:val="-1"/>
          <w:sz w:val="16"/>
          <w:szCs w:val="16"/>
        </w:rPr>
        <w:t xml:space="preserve"> resmi web sitemizden de yapılabilir. (</w:t>
      </w:r>
      <w:hyperlink r:id="rId11" w:history="1">
        <w:r w:rsidRPr="0032780D">
          <w:rPr>
            <w:rStyle w:val="Kpr"/>
            <w:i/>
            <w:spacing w:val="-1"/>
            <w:sz w:val="16"/>
            <w:szCs w:val="16"/>
          </w:rPr>
          <w:t>www.antalyasm.gov.tr</w:t>
        </w:r>
      </w:hyperlink>
      <w:r>
        <w:rPr>
          <w:i/>
          <w:spacing w:val="-1"/>
          <w:sz w:val="16"/>
          <w:szCs w:val="16"/>
        </w:rPr>
        <w:t xml:space="preserve"> </w:t>
      </w:r>
      <w:r w:rsidRPr="00932F1C">
        <w:rPr>
          <w:i/>
          <w:spacing w:val="-1"/>
          <w:sz w:val="16"/>
          <w:szCs w:val="16"/>
        </w:rPr>
        <w:sym w:font="Wingdings" w:char="F0E0"/>
      </w:r>
      <w:r>
        <w:rPr>
          <w:i/>
          <w:spacing w:val="-1"/>
          <w:sz w:val="16"/>
          <w:szCs w:val="16"/>
        </w:rPr>
        <w:t xml:space="preserve"> Bilgi Güvenliği </w:t>
      </w:r>
      <w:r w:rsidRPr="00932F1C">
        <w:rPr>
          <w:i/>
          <w:spacing w:val="-1"/>
          <w:sz w:val="16"/>
          <w:szCs w:val="16"/>
        </w:rPr>
        <w:sym w:font="Wingdings" w:char="F0E0"/>
      </w:r>
      <w:r>
        <w:rPr>
          <w:i/>
          <w:spacing w:val="-1"/>
          <w:sz w:val="16"/>
          <w:szCs w:val="16"/>
        </w:rPr>
        <w:t xml:space="preserve"> Bilgi Güvenliği İhlal Bildirim Formu)</w:t>
      </w:r>
    </w:p>
    <w:p w:rsidR="00932F1C" w:rsidRDefault="00932F1C" w:rsidP="00932F1C">
      <w:pPr>
        <w:pStyle w:val="GvdeMetni"/>
        <w:tabs>
          <w:tab w:val="left" w:pos="1189"/>
        </w:tabs>
        <w:kinsoku w:val="0"/>
        <w:overflowPunct w:val="0"/>
        <w:ind w:right="-96"/>
        <w:rPr>
          <w:i/>
          <w:spacing w:val="-1"/>
          <w:sz w:val="16"/>
          <w:szCs w:val="16"/>
        </w:rPr>
      </w:pPr>
      <w:r>
        <w:rPr>
          <w:i/>
          <w:spacing w:val="-1"/>
          <w:sz w:val="16"/>
          <w:szCs w:val="16"/>
        </w:rPr>
        <w:tab/>
      </w:r>
      <w:r w:rsidR="00DB338A">
        <w:rPr>
          <w:i/>
          <w:spacing w:val="-1"/>
          <w:sz w:val="16"/>
          <w:szCs w:val="16"/>
        </w:rPr>
        <w:t>İhlal bildirimi form şeklinde düzenlenecekse, bildirimi yapan kişinin ıslak imzası alınmalıdır.</w:t>
      </w:r>
    </w:p>
    <w:p w:rsidR="006B162E" w:rsidRDefault="006B162E" w:rsidP="00932F1C">
      <w:pPr>
        <w:pStyle w:val="GvdeMetni"/>
        <w:tabs>
          <w:tab w:val="left" w:pos="1189"/>
        </w:tabs>
        <w:kinsoku w:val="0"/>
        <w:overflowPunct w:val="0"/>
        <w:ind w:right="-96"/>
        <w:rPr>
          <w:i/>
          <w:spacing w:val="-1"/>
          <w:sz w:val="16"/>
          <w:szCs w:val="16"/>
        </w:rPr>
      </w:pPr>
    </w:p>
    <w:tbl>
      <w:tblPr>
        <w:tblStyle w:val="TabloKlavuzu"/>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3"/>
        <w:gridCol w:w="533"/>
        <w:gridCol w:w="236"/>
        <w:gridCol w:w="932"/>
        <w:gridCol w:w="1701"/>
        <w:gridCol w:w="1559"/>
        <w:gridCol w:w="1631"/>
      </w:tblGrid>
      <w:tr w:rsidR="004D3441" w:rsidTr="004D3441">
        <w:trPr>
          <w:trHeight w:val="539"/>
        </w:trPr>
        <w:tc>
          <w:tcPr>
            <w:tcW w:w="10229" w:type="dxa"/>
            <w:gridSpan w:val="8"/>
            <w:vAlign w:val="center"/>
          </w:tcPr>
          <w:p w:rsidR="004D3441" w:rsidRDefault="004D3441">
            <w:pPr>
              <w:pStyle w:val="GvdeMetni"/>
              <w:tabs>
                <w:tab w:val="left" w:pos="1189"/>
              </w:tabs>
              <w:kinsoku w:val="0"/>
              <w:overflowPunct w:val="0"/>
              <w:ind w:left="0" w:right="-96" w:firstLine="0"/>
              <w:jc w:val="center"/>
              <w:rPr>
                <w:b/>
                <w:spacing w:val="-1"/>
                <w:sz w:val="20"/>
                <w:szCs w:val="20"/>
                <w:u w:val="single"/>
              </w:rPr>
            </w:pPr>
            <w:r>
              <w:rPr>
                <w:b/>
                <w:spacing w:val="-1"/>
                <w:sz w:val="20"/>
                <w:szCs w:val="20"/>
                <w:u w:val="single"/>
              </w:rPr>
              <w:t>HAZIRLAYAN</w:t>
            </w:r>
          </w:p>
          <w:p w:rsidR="004D3441" w:rsidRDefault="004D3441">
            <w:pPr>
              <w:pStyle w:val="GvdeMetni"/>
              <w:tabs>
                <w:tab w:val="left" w:pos="1189"/>
              </w:tabs>
              <w:kinsoku w:val="0"/>
              <w:overflowPunct w:val="0"/>
              <w:ind w:left="0" w:right="-96" w:firstLine="0"/>
              <w:jc w:val="center"/>
              <w:rPr>
                <w:b/>
                <w:spacing w:val="-1"/>
                <w:sz w:val="20"/>
                <w:szCs w:val="20"/>
              </w:rPr>
            </w:pPr>
            <w:r>
              <w:rPr>
                <w:b/>
                <w:spacing w:val="-1"/>
                <w:sz w:val="20"/>
                <w:szCs w:val="20"/>
              </w:rPr>
              <w:t>(Bilgi Güvenliği Komisyonu)</w:t>
            </w:r>
          </w:p>
          <w:p w:rsidR="004D3441" w:rsidRDefault="004D3441">
            <w:pPr>
              <w:pStyle w:val="GvdeMetni"/>
              <w:tabs>
                <w:tab w:val="left" w:pos="1189"/>
              </w:tabs>
              <w:kinsoku w:val="0"/>
              <w:overflowPunct w:val="0"/>
              <w:ind w:left="0" w:right="-96" w:firstLine="0"/>
              <w:jc w:val="center"/>
              <w:rPr>
                <w:spacing w:val="-1"/>
                <w:sz w:val="20"/>
                <w:szCs w:val="20"/>
              </w:rPr>
            </w:pPr>
          </w:p>
        </w:tc>
      </w:tr>
      <w:tr w:rsidR="004D3441" w:rsidTr="004D3441">
        <w:trPr>
          <w:trHeight w:val="1103"/>
        </w:trPr>
        <w:tc>
          <w:tcPr>
            <w:tcW w:w="1794"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Komisyon Başkanı</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Bülent YURTERİ</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Şube Müdürü</w:t>
            </w:r>
          </w:p>
        </w:tc>
        <w:tc>
          <w:tcPr>
            <w:tcW w:w="1843"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Başkan Yardımcısı</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Ersin HOŞER</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V.H.K.İ</w:t>
            </w:r>
          </w:p>
        </w:tc>
        <w:tc>
          <w:tcPr>
            <w:tcW w:w="1701" w:type="dxa"/>
            <w:gridSpan w:val="3"/>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Okşan Duru ÖZDAĞ</w:t>
            </w:r>
          </w:p>
          <w:p w:rsidR="004D3441" w:rsidRDefault="00F67FA0">
            <w:pPr>
              <w:pStyle w:val="GvdeMetni"/>
              <w:tabs>
                <w:tab w:val="left" w:pos="1189"/>
              </w:tabs>
              <w:kinsoku w:val="0"/>
              <w:overflowPunct w:val="0"/>
              <w:ind w:left="0" w:right="-96" w:firstLine="0"/>
              <w:jc w:val="center"/>
              <w:rPr>
                <w:spacing w:val="-1"/>
                <w:sz w:val="17"/>
                <w:szCs w:val="17"/>
              </w:rPr>
            </w:pPr>
            <w:r>
              <w:rPr>
                <w:spacing w:val="-1"/>
                <w:sz w:val="17"/>
                <w:szCs w:val="17"/>
              </w:rPr>
              <w:t>Doktor</w:t>
            </w:r>
          </w:p>
        </w:tc>
        <w:tc>
          <w:tcPr>
            <w:tcW w:w="1701"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Demet KILIÇ</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Avukat</w:t>
            </w:r>
          </w:p>
        </w:tc>
        <w:tc>
          <w:tcPr>
            <w:tcW w:w="1559"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Osman ÜNAY</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c>
          <w:tcPr>
            <w:tcW w:w="1631"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K</w:t>
            </w:r>
            <w:r w:rsidR="00F67FA0">
              <w:rPr>
                <w:spacing w:val="-1"/>
                <w:sz w:val="17"/>
                <w:szCs w:val="17"/>
              </w:rPr>
              <w:t>.</w:t>
            </w:r>
            <w:bookmarkStart w:id="0" w:name="_GoBack"/>
            <w:bookmarkEnd w:id="0"/>
            <w:r>
              <w:rPr>
                <w:spacing w:val="-1"/>
                <w:sz w:val="17"/>
                <w:szCs w:val="17"/>
              </w:rPr>
              <w:t xml:space="preserve"> Erkan AKKUŞ</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r>
      <w:tr w:rsidR="004D3441" w:rsidTr="004D3441">
        <w:trPr>
          <w:trHeight w:val="171"/>
        </w:trPr>
        <w:tc>
          <w:tcPr>
            <w:tcW w:w="1794"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c>
          <w:tcPr>
            <w:tcW w:w="1843"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c>
          <w:tcPr>
            <w:tcW w:w="1701" w:type="dxa"/>
            <w:gridSpan w:val="3"/>
            <w:vAlign w:val="center"/>
          </w:tcPr>
          <w:p w:rsidR="004D3441" w:rsidRDefault="004D3441">
            <w:pPr>
              <w:pStyle w:val="GvdeMetni"/>
              <w:tabs>
                <w:tab w:val="left" w:pos="1189"/>
              </w:tabs>
              <w:kinsoku w:val="0"/>
              <w:overflowPunct w:val="0"/>
              <w:ind w:left="0" w:right="-96" w:firstLine="0"/>
              <w:jc w:val="center"/>
              <w:rPr>
                <w:spacing w:val="-1"/>
                <w:sz w:val="17"/>
                <w:szCs w:val="17"/>
              </w:rPr>
            </w:pPr>
          </w:p>
        </w:tc>
        <w:tc>
          <w:tcPr>
            <w:tcW w:w="1701"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c>
          <w:tcPr>
            <w:tcW w:w="1559"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c>
          <w:tcPr>
            <w:tcW w:w="1631"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r>
      <w:tr w:rsidR="004D3441" w:rsidTr="004D3441">
        <w:trPr>
          <w:trHeight w:val="840"/>
        </w:trPr>
        <w:tc>
          <w:tcPr>
            <w:tcW w:w="1794"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 (Eğitimci)</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Ünal GÖKÇE</w:t>
            </w:r>
          </w:p>
          <w:p w:rsidR="004D3441" w:rsidRDefault="00E9351F">
            <w:pPr>
              <w:pStyle w:val="GvdeMetni"/>
              <w:tabs>
                <w:tab w:val="left" w:pos="1189"/>
              </w:tabs>
              <w:kinsoku w:val="0"/>
              <w:overflowPunct w:val="0"/>
              <w:ind w:left="0" w:right="-96" w:firstLine="0"/>
              <w:jc w:val="center"/>
              <w:rPr>
                <w:spacing w:val="-1"/>
                <w:sz w:val="17"/>
                <w:szCs w:val="17"/>
              </w:rPr>
            </w:pPr>
            <w:r>
              <w:rPr>
                <w:spacing w:val="-1"/>
                <w:sz w:val="17"/>
                <w:szCs w:val="17"/>
              </w:rPr>
              <w:t>Sağlık Memuru</w:t>
            </w:r>
          </w:p>
        </w:tc>
        <w:tc>
          <w:tcPr>
            <w:tcW w:w="1843" w:type="dxa"/>
            <w:vAlign w:val="center"/>
          </w:tcPr>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Bilgi Güvenliği Yetkilisi</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Özgür AYDIN</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Programcı</w:t>
            </w:r>
          </w:p>
          <w:p w:rsidR="004D3441" w:rsidRDefault="004D3441">
            <w:pPr>
              <w:pStyle w:val="GvdeMetni"/>
              <w:tabs>
                <w:tab w:val="left" w:pos="1189"/>
              </w:tabs>
              <w:kinsoku w:val="0"/>
              <w:overflowPunct w:val="0"/>
              <w:ind w:left="0" w:right="-96" w:firstLine="0"/>
              <w:jc w:val="center"/>
              <w:rPr>
                <w:spacing w:val="-1"/>
                <w:sz w:val="17"/>
                <w:szCs w:val="17"/>
              </w:rPr>
            </w:pPr>
          </w:p>
        </w:tc>
        <w:tc>
          <w:tcPr>
            <w:tcW w:w="1701" w:type="dxa"/>
            <w:gridSpan w:val="3"/>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Fethi ÇELİK</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Programcı</w:t>
            </w:r>
          </w:p>
        </w:tc>
        <w:tc>
          <w:tcPr>
            <w:tcW w:w="1701"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 xml:space="preserve">Üye </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İsmail ÇİFTÇİ</w:t>
            </w:r>
          </w:p>
          <w:p w:rsidR="004D3441" w:rsidRDefault="004D3441" w:rsidP="004D3441">
            <w:pPr>
              <w:pStyle w:val="GvdeMetni"/>
              <w:tabs>
                <w:tab w:val="left" w:pos="1189"/>
              </w:tabs>
              <w:kinsoku w:val="0"/>
              <w:overflowPunct w:val="0"/>
              <w:ind w:left="0" w:right="-96" w:firstLine="0"/>
              <w:jc w:val="center"/>
              <w:rPr>
                <w:spacing w:val="-1"/>
                <w:sz w:val="17"/>
                <w:szCs w:val="17"/>
              </w:rPr>
            </w:pPr>
            <w:r>
              <w:rPr>
                <w:spacing w:val="-1"/>
                <w:sz w:val="17"/>
                <w:szCs w:val="17"/>
              </w:rPr>
              <w:t>Bilgisayar İşletmeni</w:t>
            </w:r>
          </w:p>
        </w:tc>
        <w:tc>
          <w:tcPr>
            <w:tcW w:w="1559" w:type="dxa"/>
            <w:vAlign w:val="center"/>
          </w:tcPr>
          <w:p w:rsidR="004D3441" w:rsidRDefault="004D3441">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4D3441" w:rsidRDefault="004D3441">
            <w:pPr>
              <w:pStyle w:val="GvdeMetni"/>
              <w:tabs>
                <w:tab w:val="left" w:pos="1189"/>
              </w:tabs>
              <w:kinsoku w:val="0"/>
              <w:overflowPunct w:val="0"/>
              <w:ind w:left="0" w:right="-96" w:firstLine="0"/>
              <w:jc w:val="center"/>
              <w:rPr>
                <w:spacing w:val="-1"/>
                <w:sz w:val="17"/>
                <w:szCs w:val="17"/>
              </w:rPr>
            </w:pP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Okkan KARADAŞ</w:t>
            </w:r>
          </w:p>
          <w:p w:rsidR="004D3441" w:rsidRDefault="004D3441">
            <w:pPr>
              <w:pStyle w:val="GvdeMetni"/>
              <w:tabs>
                <w:tab w:val="left" w:pos="1189"/>
              </w:tabs>
              <w:kinsoku w:val="0"/>
              <w:overflowPunct w:val="0"/>
              <w:ind w:left="0" w:right="-96" w:firstLine="0"/>
              <w:jc w:val="center"/>
              <w:rPr>
                <w:spacing w:val="-1"/>
                <w:sz w:val="17"/>
                <w:szCs w:val="17"/>
              </w:rPr>
            </w:pPr>
            <w:r>
              <w:rPr>
                <w:spacing w:val="-1"/>
                <w:sz w:val="17"/>
                <w:szCs w:val="17"/>
              </w:rPr>
              <w:t>Tıbbi Sektreter</w:t>
            </w:r>
          </w:p>
        </w:tc>
        <w:tc>
          <w:tcPr>
            <w:tcW w:w="1631" w:type="dxa"/>
            <w:vAlign w:val="center"/>
          </w:tcPr>
          <w:p w:rsidR="004D3441" w:rsidRDefault="004D3441">
            <w:pPr>
              <w:pStyle w:val="GvdeMetni"/>
              <w:tabs>
                <w:tab w:val="left" w:pos="1189"/>
              </w:tabs>
              <w:kinsoku w:val="0"/>
              <w:overflowPunct w:val="0"/>
              <w:ind w:left="0" w:right="-96" w:firstLine="0"/>
              <w:jc w:val="center"/>
              <w:rPr>
                <w:spacing w:val="-1"/>
                <w:sz w:val="17"/>
                <w:szCs w:val="17"/>
              </w:rPr>
            </w:pPr>
          </w:p>
        </w:tc>
      </w:tr>
      <w:tr w:rsidR="004D3441" w:rsidTr="004D3441">
        <w:tc>
          <w:tcPr>
            <w:tcW w:w="1794" w:type="dxa"/>
            <w:vAlign w:val="center"/>
            <w:hideMark/>
          </w:tcPr>
          <w:p w:rsidR="004D3441" w:rsidRDefault="004D3441">
            <w:pPr>
              <w:widowControl/>
              <w:rPr>
                <w:sz w:val="22"/>
                <w:szCs w:val="22"/>
              </w:rPr>
            </w:pPr>
          </w:p>
        </w:tc>
        <w:tc>
          <w:tcPr>
            <w:tcW w:w="2376" w:type="dxa"/>
            <w:gridSpan w:val="2"/>
            <w:vAlign w:val="center"/>
            <w:hideMark/>
          </w:tcPr>
          <w:p w:rsidR="004D3441" w:rsidRDefault="004D3441">
            <w:pPr>
              <w:widowControl/>
              <w:rPr>
                <w:sz w:val="22"/>
                <w:szCs w:val="22"/>
              </w:rPr>
            </w:pPr>
          </w:p>
        </w:tc>
        <w:tc>
          <w:tcPr>
            <w:tcW w:w="236" w:type="dxa"/>
            <w:vAlign w:val="center"/>
            <w:hideMark/>
          </w:tcPr>
          <w:p w:rsidR="004D3441" w:rsidRDefault="004D3441">
            <w:pPr>
              <w:widowControl/>
              <w:rPr>
                <w:sz w:val="22"/>
                <w:szCs w:val="22"/>
              </w:rPr>
            </w:pPr>
          </w:p>
        </w:tc>
        <w:tc>
          <w:tcPr>
            <w:tcW w:w="932" w:type="dxa"/>
            <w:vAlign w:val="center"/>
            <w:hideMark/>
          </w:tcPr>
          <w:p w:rsidR="004D3441" w:rsidRDefault="004D3441">
            <w:pPr>
              <w:widowControl/>
              <w:rPr>
                <w:sz w:val="22"/>
                <w:szCs w:val="22"/>
              </w:rPr>
            </w:pPr>
          </w:p>
        </w:tc>
        <w:tc>
          <w:tcPr>
            <w:tcW w:w="1701" w:type="dxa"/>
            <w:vAlign w:val="center"/>
            <w:hideMark/>
          </w:tcPr>
          <w:p w:rsidR="004D3441" w:rsidRDefault="004D3441">
            <w:pPr>
              <w:widowControl/>
              <w:rPr>
                <w:sz w:val="22"/>
                <w:szCs w:val="22"/>
              </w:rPr>
            </w:pPr>
          </w:p>
        </w:tc>
        <w:tc>
          <w:tcPr>
            <w:tcW w:w="3190" w:type="dxa"/>
            <w:gridSpan w:val="2"/>
            <w:vAlign w:val="center"/>
            <w:hideMark/>
          </w:tcPr>
          <w:p w:rsidR="004D3441" w:rsidRDefault="004D3441">
            <w:pPr>
              <w:widowControl/>
              <w:rPr>
                <w:sz w:val="22"/>
                <w:szCs w:val="22"/>
              </w:rPr>
            </w:pPr>
          </w:p>
        </w:tc>
      </w:tr>
    </w:tbl>
    <w:p w:rsidR="004D3441" w:rsidRDefault="006B162E" w:rsidP="006B162E">
      <w:pPr>
        <w:pStyle w:val="GvdeMetni"/>
        <w:tabs>
          <w:tab w:val="left" w:pos="1189"/>
        </w:tabs>
        <w:kinsoku w:val="0"/>
        <w:overflowPunct w:val="0"/>
        <w:ind w:left="0" w:right="-96" w:firstLine="0"/>
        <w:jc w:val="center"/>
        <w:rPr>
          <w:spacing w:val="-1"/>
          <w:sz w:val="20"/>
          <w:szCs w:val="20"/>
        </w:rPr>
      </w:pPr>
      <w:r>
        <w:rPr>
          <w:spacing w:val="-1"/>
          <w:sz w:val="20"/>
          <w:szCs w:val="20"/>
        </w:rPr>
        <w:t xml:space="preserve">          </w:t>
      </w:r>
    </w:p>
    <w:p w:rsidR="006B162E" w:rsidRDefault="004D3441" w:rsidP="006B162E">
      <w:pPr>
        <w:pStyle w:val="GvdeMetni"/>
        <w:tabs>
          <w:tab w:val="left" w:pos="1189"/>
        </w:tabs>
        <w:kinsoku w:val="0"/>
        <w:overflowPunct w:val="0"/>
        <w:ind w:left="0" w:right="-96" w:firstLine="0"/>
        <w:jc w:val="center"/>
        <w:rPr>
          <w:spacing w:val="-1"/>
          <w:sz w:val="20"/>
          <w:szCs w:val="20"/>
        </w:rPr>
      </w:pPr>
      <w:r>
        <w:rPr>
          <w:spacing w:val="-1"/>
          <w:sz w:val="20"/>
          <w:szCs w:val="20"/>
        </w:rPr>
        <w:t xml:space="preserve">           </w:t>
      </w:r>
    </w:p>
    <w:p w:rsidR="006B162E" w:rsidRDefault="006B162E" w:rsidP="006B162E">
      <w:pPr>
        <w:pStyle w:val="GvdeMetni"/>
        <w:tabs>
          <w:tab w:val="left" w:pos="1189"/>
        </w:tabs>
        <w:kinsoku w:val="0"/>
        <w:overflowPunct w:val="0"/>
        <w:ind w:left="0" w:right="-96" w:firstLine="0"/>
        <w:jc w:val="center"/>
        <w:rPr>
          <w:b/>
          <w:spacing w:val="-1"/>
          <w:sz w:val="20"/>
          <w:szCs w:val="20"/>
          <w:u w:val="single"/>
        </w:rPr>
      </w:pPr>
      <w:r>
        <w:rPr>
          <w:b/>
          <w:spacing w:val="-1"/>
          <w:sz w:val="20"/>
          <w:szCs w:val="20"/>
        </w:rPr>
        <w:t xml:space="preserve">          </w:t>
      </w:r>
      <w:r>
        <w:rPr>
          <w:b/>
          <w:spacing w:val="-1"/>
          <w:sz w:val="20"/>
          <w:szCs w:val="20"/>
          <w:u w:val="single"/>
        </w:rPr>
        <w:t>O N A Y</w:t>
      </w:r>
    </w:p>
    <w:p w:rsidR="006B162E" w:rsidRDefault="006B162E" w:rsidP="006B162E">
      <w:pPr>
        <w:pStyle w:val="GvdeMetni"/>
        <w:tabs>
          <w:tab w:val="left" w:pos="1189"/>
        </w:tabs>
        <w:kinsoku w:val="0"/>
        <w:overflowPunct w:val="0"/>
        <w:ind w:left="0" w:right="-96" w:firstLine="0"/>
        <w:jc w:val="center"/>
        <w:rPr>
          <w:b/>
          <w:spacing w:val="-1"/>
          <w:sz w:val="20"/>
          <w:szCs w:val="20"/>
        </w:rPr>
      </w:pPr>
    </w:p>
    <w:p w:rsidR="006B162E" w:rsidRDefault="006B162E" w:rsidP="006B162E">
      <w:pPr>
        <w:pStyle w:val="GvdeMetni"/>
        <w:tabs>
          <w:tab w:val="left" w:pos="1189"/>
        </w:tabs>
        <w:kinsoku w:val="0"/>
        <w:overflowPunct w:val="0"/>
        <w:ind w:left="0" w:right="-96" w:firstLine="0"/>
        <w:jc w:val="center"/>
        <w:rPr>
          <w:spacing w:val="-1"/>
          <w:sz w:val="20"/>
          <w:szCs w:val="20"/>
        </w:rPr>
      </w:pPr>
      <w:r>
        <w:rPr>
          <w:spacing w:val="-1"/>
          <w:sz w:val="20"/>
          <w:szCs w:val="20"/>
        </w:rPr>
        <w:t xml:space="preserve">          …/…/2015</w:t>
      </w:r>
    </w:p>
    <w:p w:rsidR="006B162E" w:rsidRDefault="006B162E" w:rsidP="006B162E">
      <w:pPr>
        <w:pStyle w:val="GvdeMetni"/>
        <w:tabs>
          <w:tab w:val="left" w:pos="1189"/>
        </w:tabs>
        <w:kinsoku w:val="0"/>
        <w:overflowPunct w:val="0"/>
        <w:ind w:left="0" w:right="-96" w:firstLine="0"/>
        <w:jc w:val="center"/>
        <w:rPr>
          <w:spacing w:val="-1"/>
          <w:sz w:val="20"/>
          <w:szCs w:val="20"/>
        </w:rPr>
      </w:pPr>
      <w:r>
        <w:rPr>
          <w:spacing w:val="-1"/>
          <w:sz w:val="20"/>
          <w:szCs w:val="20"/>
        </w:rPr>
        <w:t xml:space="preserve">          Dr. Ünal HÜLÜR</w:t>
      </w:r>
    </w:p>
    <w:p w:rsidR="004D3441" w:rsidRPr="004D3441" w:rsidRDefault="006B162E" w:rsidP="004D3441">
      <w:pPr>
        <w:pStyle w:val="GvdeMetni"/>
        <w:tabs>
          <w:tab w:val="left" w:pos="1189"/>
        </w:tabs>
        <w:kinsoku w:val="0"/>
        <w:overflowPunct w:val="0"/>
        <w:ind w:left="0" w:right="-96" w:firstLine="0"/>
        <w:jc w:val="center"/>
        <w:rPr>
          <w:spacing w:val="-1"/>
          <w:sz w:val="20"/>
          <w:szCs w:val="20"/>
        </w:rPr>
      </w:pPr>
      <w:r>
        <w:rPr>
          <w:spacing w:val="-1"/>
          <w:sz w:val="20"/>
          <w:szCs w:val="20"/>
        </w:rPr>
        <w:t xml:space="preserve">          İl Sağlık Müdürü</w:t>
      </w:r>
    </w:p>
    <w:sectPr w:rsidR="004D3441" w:rsidRPr="004D3441" w:rsidSect="006B162E">
      <w:footerReference w:type="default" r:id="rId12"/>
      <w:pgSz w:w="11910" w:h="16840" w:code="9"/>
      <w:pgMar w:top="181" w:right="853" w:bottom="113" w:left="238" w:header="283"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D1" w:rsidRDefault="003E69D1" w:rsidP="009D02D3">
      <w:r>
        <w:separator/>
      </w:r>
    </w:p>
  </w:endnote>
  <w:endnote w:type="continuationSeparator" w:id="0">
    <w:p w:rsidR="003E69D1" w:rsidRDefault="003E69D1" w:rsidP="009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3" w:rsidRDefault="00316ED1" w:rsidP="00316ED1">
    <w:pPr>
      <w:pStyle w:val="Altbilgi"/>
      <w:tabs>
        <w:tab w:val="clear" w:pos="4536"/>
        <w:tab w:val="clear" w:pos="9072"/>
        <w:tab w:val="left" w:pos="7663"/>
      </w:tabs>
    </w:pPr>
    <w:r>
      <w:rPr>
        <w:noProof/>
      </w:rPr>
      <mc:AlternateContent>
        <mc:Choice Requires="wps">
          <w:drawing>
            <wp:anchor distT="0" distB="0" distL="114300" distR="114300" simplePos="0" relativeHeight="251659264" behindDoc="1" locked="0" layoutInCell="0" allowOverlap="1" wp14:anchorId="55D717E6" wp14:editId="37BCA4D4">
              <wp:simplePos x="0" y="0"/>
              <wp:positionH relativeFrom="page">
                <wp:posOffset>4129074</wp:posOffset>
              </wp:positionH>
              <wp:positionV relativeFrom="page">
                <wp:posOffset>10400030</wp:posOffset>
              </wp:positionV>
              <wp:extent cx="2912275" cy="127635"/>
              <wp:effectExtent l="0" t="0" r="25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02" w:rsidRDefault="00BF6902" w:rsidP="00BF6902">
                          <w:pPr>
                            <w:pStyle w:val="GvdeMetni"/>
                            <w:kinsoku w:val="0"/>
                            <w:overflowPunct w:val="0"/>
                            <w:spacing w:line="184" w:lineRule="exact"/>
                            <w:ind w:left="20" w:firstLine="0"/>
                            <w:jc w:val="right"/>
                            <w:rPr>
                              <w:sz w:val="16"/>
                              <w:szCs w:val="16"/>
                            </w:rPr>
                          </w:pPr>
                          <w:r>
                            <w:rPr>
                              <w:i/>
                              <w:iCs/>
                              <w:sz w:val="16"/>
                              <w:szCs w:val="16"/>
                            </w:rPr>
                            <w:t>BG.P</w:t>
                          </w:r>
                          <w:r w:rsidR="003E7C95">
                            <w:rPr>
                              <w:i/>
                              <w:iCs/>
                              <w:sz w:val="16"/>
                              <w:szCs w:val="16"/>
                            </w:rPr>
                            <w:t>R</w:t>
                          </w:r>
                          <w:r>
                            <w:rPr>
                              <w:i/>
                              <w:iCs/>
                              <w:sz w:val="16"/>
                              <w:szCs w:val="16"/>
                            </w:rPr>
                            <w:t>.0</w:t>
                          </w:r>
                          <w:r w:rsidR="00C3220A">
                            <w:rPr>
                              <w:i/>
                              <w:iCs/>
                              <w:sz w:val="16"/>
                              <w:szCs w:val="16"/>
                            </w:rPr>
                            <w:t>4</w:t>
                          </w:r>
                          <w:r>
                            <w:rPr>
                              <w:i/>
                              <w:iCs/>
                              <w:sz w:val="16"/>
                              <w:szCs w:val="16"/>
                            </w:rPr>
                            <w:t xml:space="preserve"> BİLGİ GÜVENLİ</w:t>
                          </w:r>
                          <w:r w:rsidR="00AF2BAB">
                            <w:rPr>
                              <w:i/>
                              <w:iCs/>
                              <w:sz w:val="16"/>
                              <w:szCs w:val="16"/>
                            </w:rPr>
                            <w:t xml:space="preserve">Ğİ İHLAL BİLDİRİMİ VE YÖNETİMİ </w:t>
                          </w:r>
                        </w:p>
                        <w:p w:rsidR="00316ED1" w:rsidRDefault="00316ED1" w:rsidP="00546EFF">
                          <w:pPr>
                            <w:pStyle w:val="GvdeMetni"/>
                            <w:kinsoku w:val="0"/>
                            <w:overflowPunct w:val="0"/>
                            <w:spacing w:line="184" w:lineRule="exact"/>
                            <w:ind w:left="20" w:firstLine="0"/>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25.1pt;margin-top:818.9pt;width:229.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4lrA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" o:allowincell="f" filled="f" stroked="f">
              <v:textbox inset="0,0,0,0">
                <w:txbxContent>
                  <w:p w:rsidR="00BF6902" w:rsidRDefault="00BF6902" w:rsidP="00BF6902">
                    <w:pPr>
                      <w:pStyle w:val="GvdeMetni"/>
                      <w:kinsoku w:val="0"/>
                      <w:overflowPunct w:val="0"/>
                      <w:spacing w:line="184" w:lineRule="exact"/>
                      <w:ind w:left="20" w:firstLine="0"/>
                      <w:jc w:val="right"/>
                      <w:rPr>
                        <w:sz w:val="16"/>
                        <w:szCs w:val="16"/>
                      </w:rPr>
                    </w:pPr>
                    <w:r>
                      <w:rPr>
                        <w:i/>
                        <w:iCs/>
                        <w:sz w:val="16"/>
                        <w:szCs w:val="16"/>
                      </w:rPr>
                      <w:t>BG.P</w:t>
                    </w:r>
                    <w:r w:rsidR="003E7C95">
                      <w:rPr>
                        <w:i/>
                        <w:iCs/>
                        <w:sz w:val="16"/>
                        <w:szCs w:val="16"/>
                      </w:rPr>
                      <w:t>R</w:t>
                    </w:r>
                    <w:r>
                      <w:rPr>
                        <w:i/>
                        <w:iCs/>
                        <w:sz w:val="16"/>
                        <w:szCs w:val="16"/>
                      </w:rPr>
                      <w:t>.0</w:t>
                    </w:r>
                    <w:r w:rsidR="00C3220A">
                      <w:rPr>
                        <w:i/>
                        <w:iCs/>
                        <w:sz w:val="16"/>
                        <w:szCs w:val="16"/>
                      </w:rPr>
                      <w:t>4</w:t>
                    </w:r>
                    <w:r>
                      <w:rPr>
                        <w:i/>
                        <w:iCs/>
                        <w:sz w:val="16"/>
                        <w:szCs w:val="16"/>
                      </w:rPr>
                      <w:t xml:space="preserve"> BİLGİ GÜVENLİ</w:t>
                    </w:r>
                    <w:r w:rsidR="00AF2BAB">
                      <w:rPr>
                        <w:i/>
                        <w:iCs/>
                        <w:sz w:val="16"/>
                        <w:szCs w:val="16"/>
                      </w:rPr>
                      <w:t xml:space="preserve">Ğİ İHLAL BİLDİRİMİ VE YÖNETİMİ </w:t>
                    </w:r>
                  </w:p>
                  <w:p w:rsidR="00316ED1" w:rsidRDefault="00316ED1" w:rsidP="00546EFF">
                    <w:pPr>
                      <w:pStyle w:val="GvdeMetni"/>
                      <w:kinsoku w:val="0"/>
                      <w:overflowPunct w:val="0"/>
                      <w:spacing w:line="184" w:lineRule="exact"/>
                      <w:ind w:left="20" w:firstLine="0"/>
                      <w:jc w:val="right"/>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D1" w:rsidRDefault="003E69D1" w:rsidP="009D02D3">
      <w:r>
        <w:separator/>
      </w:r>
    </w:p>
  </w:footnote>
  <w:footnote w:type="continuationSeparator" w:id="0">
    <w:p w:rsidR="003E69D1" w:rsidRDefault="003E69D1" w:rsidP="009D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A540B68"/>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abstractNum w:abstractNumId="1">
    <w:nsid w:val="1DBF6B64"/>
    <w:multiLevelType w:val="hybridMultilevel"/>
    <w:tmpl w:val="DD06C70E"/>
    <w:lvl w:ilvl="0" w:tplc="63ECE724">
      <w:numFmt w:val="bullet"/>
      <w:lvlText w:val=""/>
      <w:lvlJc w:val="left"/>
      <w:pPr>
        <w:ind w:left="1548" w:hanging="360"/>
      </w:pPr>
      <w:rPr>
        <w:rFonts w:ascii="Symbol" w:eastAsiaTheme="minorEastAsia" w:hAnsi="Symbol"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abstractNum w:abstractNumId="2">
    <w:nsid w:val="225E32BB"/>
    <w:multiLevelType w:val="hybridMultilevel"/>
    <w:tmpl w:val="A96C2130"/>
    <w:lvl w:ilvl="0" w:tplc="30AEFFDE">
      <w:numFmt w:val="bullet"/>
      <w:lvlText w:val=""/>
      <w:lvlJc w:val="left"/>
      <w:pPr>
        <w:ind w:left="1548" w:hanging="360"/>
      </w:pPr>
      <w:rPr>
        <w:rFonts w:ascii="Symbol" w:eastAsiaTheme="minorEastAsia" w:hAnsi="Symbol"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abstractNum w:abstractNumId="3">
    <w:nsid w:val="7D1A2F4B"/>
    <w:multiLevelType w:val="multilevel"/>
    <w:tmpl w:val="00000885"/>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val="0"/>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01"/>
    <w:rsid w:val="00011600"/>
    <w:rsid w:val="00023577"/>
    <w:rsid w:val="00031FF7"/>
    <w:rsid w:val="0004002D"/>
    <w:rsid w:val="000507DC"/>
    <w:rsid w:val="000508E8"/>
    <w:rsid w:val="00056D81"/>
    <w:rsid w:val="00057A0E"/>
    <w:rsid w:val="00066EBB"/>
    <w:rsid w:val="00070C50"/>
    <w:rsid w:val="000840A6"/>
    <w:rsid w:val="000D4FFB"/>
    <w:rsid w:val="000E2F5F"/>
    <w:rsid w:val="000E3D36"/>
    <w:rsid w:val="000E5C14"/>
    <w:rsid w:val="00116E0D"/>
    <w:rsid w:val="001260D0"/>
    <w:rsid w:val="00141183"/>
    <w:rsid w:val="001461EB"/>
    <w:rsid w:val="00161DDB"/>
    <w:rsid w:val="001649A8"/>
    <w:rsid w:val="001B3D29"/>
    <w:rsid w:val="001D62F6"/>
    <w:rsid w:val="001E2C5F"/>
    <w:rsid w:val="001F23E3"/>
    <w:rsid w:val="00222257"/>
    <w:rsid w:val="0023418C"/>
    <w:rsid w:val="0026237F"/>
    <w:rsid w:val="00267E75"/>
    <w:rsid w:val="00273065"/>
    <w:rsid w:val="0028050C"/>
    <w:rsid w:val="002A71DC"/>
    <w:rsid w:val="002C7059"/>
    <w:rsid w:val="002F56A6"/>
    <w:rsid w:val="00304049"/>
    <w:rsid w:val="00311659"/>
    <w:rsid w:val="00316ED1"/>
    <w:rsid w:val="003176CF"/>
    <w:rsid w:val="00336DFB"/>
    <w:rsid w:val="00343AFD"/>
    <w:rsid w:val="003A6C22"/>
    <w:rsid w:val="003E69D1"/>
    <w:rsid w:val="003E7C95"/>
    <w:rsid w:val="003F0909"/>
    <w:rsid w:val="003F0C61"/>
    <w:rsid w:val="003F371E"/>
    <w:rsid w:val="003F372C"/>
    <w:rsid w:val="004172DE"/>
    <w:rsid w:val="00424F5E"/>
    <w:rsid w:val="00426506"/>
    <w:rsid w:val="004269C5"/>
    <w:rsid w:val="00483B5A"/>
    <w:rsid w:val="004A2B58"/>
    <w:rsid w:val="004B307C"/>
    <w:rsid w:val="004D3441"/>
    <w:rsid w:val="004F0873"/>
    <w:rsid w:val="005269BF"/>
    <w:rsid w:val="00546EFF"/>
    <w:rsid w:val="005615C8"/>
    <w:rsid w:val="005635E5"/>
    <w:rsid w:val="0057026D"/>
    <w:rsid w:val="00572CA5"/>
    <w:rsid w:val="005751FF"/>
    <w:rsid w:val="005874DC"/>
    <w:rsid w:val="005D6C0D"/>
    <w:rsid w:val="005F6A31"/>
    <w:rsid w:val="00601F5F"/>
    <w:rsid w:val="00613FC2"/>
    <w:rsid w:val="00633BB8"/>
    <w:rsid w:val="00640CA3"/>
    <w:rsid w:val="00657286"/>
    <w:rsid w:val="0066249C"/>
    <w:rsid w:val="0067432B"/>
    <w:rsid w:val="00677478"/>
    <w:rsid w:val="0068075F"/>
    <w:rsid w:val="00685890"/>
    <w:rsid w:val="006967B2"/>
    <w:rsid w:val="00696D8A"/>
    <w:rsid w:val="006B162E"/>
    <w:rsid w:val="006B508C"/>
    <w:rsid w:val="006B7B13"/>
    <w:rsid w:val="006F3A26"/>
    <w:rsid w:val="00717FA3"/>
    <w:rsid w:val="0072267E"/>
    <w:rsid w:val="00732AF3"/>
    <w:rsid w:val="00747C47"/>
    <w:rsid w:val="00753899"/>
    <w:rsid w:val="007639FB"/>
    <w:rsid w:val="00765455"/>
    <w:rsid w:val="007719C2"/>
    <w:rsid w:val="007902ED"/>
    <w:rsid w:val="007C74F7"/>
    <w:rsid w:val="007D7278"/>
    <w:rsid w:val="007F39FD"/>
    <w:rsid w:val="008409A3"/>
    <w:rsid w:val="00847B94"/>
    <w:rsid w:val="00851B0D"/>
    <w:rsid w:val="00867C0F"/>
    <w:rsid w:val="00883551"/>
    <w:rsid w:val="008A5A9C"/>
    <w:rsid w:val="008D1F50"/>
    <w:rsid w:val="008F4C79"/>
    <w:rsid w:val="00913E1E"/>
    <w:rsid w:val="009224CA"/>
    <w:rsid w:val="009235F8"/>
    <w:rsid w:val="00932F1C"/>
    <w:rsid w:val="00945021"/>
    <w:rsid w:val="009511FB"/>
    <w:rsid w:val="0096275A"/>
    <w:rsid w:val="009631A7"/>
    <w:rsid w:val="00973BF9"/>
    <w:rsid w:val="00986D4D"/>
    <w:rsid w:val="009B7E33"/>
    <w:rsid w:val="009D02D3"/>
    <w:rsid w:val="009D493C"/>
    <w:rsid w:val="00A10DD2"/>
    <w:rsid w:val="00A21771"/>
    <w:rsid w:val="00A22993"/>
    <w:rsid w:val="00A333AB"/>
    <w:rsid w:val="00A47BC6"/>
    <w:rsid w:val="00A54961"/>
    <w:rsid w:val="00A80AEA"/>
    <w:rsid w:val="00A903FF"/>
    <w:rsid w:val="00AD2E29"/>
    <w:rsid w:val="00AF2BAB"/>
    <w:rsid w:val="00AF6DA3"/>
    <w:rsid w:val="00AF79C2"/>
    <w:rsid w:val="00B042D6"/>
    <w:rsid w:val="00B0666C"/>
    <w:rsid w:val="00B11EF5"/>
    <w:rsid w:val="00B1351B"/>
    <w:rsid w:val="00B619CD"/>
    <w:rsid w:val="00B82544"/>
    <w:rsid w:val="00BE7A4B"/>
    <w:rsid w:val="00BF6902"/>
    <w:rsid w:val="00C3220A"/>
    <w:rsid w:val="00C42041"/>
    <w:rsid w:val="00C52E6C"/>
    <w:rsid w:val="00C62106"/>
    <w:rsid w:val="00C74247"/>
    <w:rsid w:val="00C751A2"/>
    <w:rsid w:val="00C804B8"/>
    <w:rsid w:val="00C82A46"/>
    <w:rsid w:val="00C83036"/>
    <w:rsid w:val="00C946F0"/>
    <w:rsid w:val="00CA4E8B"/>
    <w:rsid w:val="00CA65D3"/>
    <w:rsid w:val="00CB5A42"/>
    <w:rsid w:val="00CD0DC0"/>
    <w:rsid w:val="00CE2166"/>
    <w:rsid w:val="00CE2ADB"/>
    <w:rsid w:val="00CE358E"/>
    <w:rsid w:val="00CE515A"/>
    <w:rsid w:val="00CE5833"/>
    <w:rsid w:val="00D11119"/>
    <w:rsid w:val="00D2736B"/>
    <w:rsid w:val="00D4283B"/>
    <w:rsid w:val="00D73551"/>
    <w:rsid w:val="00D809EC"/>
    <w:rsid w:val="00D81D6D"/>
    <w:rsid w:val="00DA1501"/>
    <w:rsid w:val="00DA5672"/>
    <w:rsid w:val="00DB338A"/>
    <w:rsid w:val="00E00D77"/>
    <w:rsid w:val="00E13FB1"/>
    <w:rsid w:val="00E17C83"/>
    <w:rsid w:val="00E25718"/>
    <w:rsid w:val="00E30A10"/>
    <w:rsid w:val="00E46DFF"/>
    <w:rsid w:val="00E52596"/>
    <w:rsid w:val="00E66546"/>
    <w:rsid w:val="00E77398"/>
    <w:rsid w:val="00E80B6E"/>
    <w:rsid w:val="00E8408E"/>
    <w:rsid w:val="00E9351F"/>
    <w:rsid w:val="00EA41C7"/>
    <w:rsid w:val="00EC06CA"/>
    <w:rsid w:val="00EC41D2"/>
    <w:rsid w:val="00EC6DD5"/>
    <w:rsid w:val="00EE66CC"/>
    <w:rsid w:val="00EF18A6"/>
    <w:rsid w:val="00EF7E46"/>
    <w:rsid w:val="00F10AD5"/>
    <w:rsid w:val="00F14E23"/>
    <w:rsid w:val="00F21554"/>
    <w:rsid w:val="00F2575E"/>
    <w:rsid w:val="00F34AC6"/>
    <w:rsid w:val="00F34E4A"/>
    <w:rsid w:val="00F40569"/>
    <w:rsid w:val="00F52004"/>
    <w:rsid w:val="00F67FA0"/>
    <w:rsid w:val="00F74C80"/>
    <w:rsid w:val="00F75C1F"/>
    <w:rsid w:val="00F80471"/>
    <w:rsid w:val="00F82520"/>
    <w:rsid w:val="00F862A2"/>
    <w:rsid w:val="00F86D6B"/>
    <w:rsid w:val="00F90D18"/>
    <w:rsid w:val="00FC5DAB"/>
    <w:rsid w:val="00FE1359"/>
    <w:rsid w:val="00FE2B0F"/>
    <w:rsid w:val="00FE76D6"/>
    <w:rsid w:val="00FF4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 w:type="character" w:styleId="Kpr">
    <w:name w:val="Hyperlink"/>
    <w:basedOn w:val="VarsaylanParagrafYazTipi"/>
    <w:uiPriority w:val="99"/>
    <w:unhideWhenUsed/>
    <w:rsid w:val="00932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 w:type="character" w:styleId="Kpr">
    <w:name w:val="Hyperlink"/>
    <w:basedOn w:val="VarsaylanParagrafYazTipi"/>
    <w:uiPriority w:val="99"/>
    <w:unhideWhenUsed/>
    <w:rsid w:val="00932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0433">
      <w:bodyDiv w:val="1"/>
      <w:marLeft w:val="0"/>
      <w:marRight w:val="0"/>
      <w:marTop w:val="0"/>
      <w:marBottom w:val="0"/>
      <w:divBdr>
        <w:top w:val="none" w:sz="0" w:space="0" w:color="auto"/>
        <w:left w:val="none" w:sz="0" w:space="0" w:color="auto"/>
        <w:bottom w:val="none" w:sz="0" w:space="0" w:color="auto"/>
        <w:right w:val="none" w:sz="0" w:space="0" w:color="auto"/>
      </w:divBdr>
    </w:div>
    <w:div w:id="17534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alyasm.gov.t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ympos\Desktop\02%20-%20BG_PO_EPOSTA%20KULLANIM%20POLITIKAS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D732-C410-43F3-8DE8-87766239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 BG_PO_EPOSTA KULLANIM POLITIKASI</Template>
  <TotalTime>114</TotalTime>
  <Pages>1</Pages>
  <Words>717</Words>
  <Characters>4088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olympos</dc:creator>
  <cp:lastModifiedBy>olympos</cp:lastModifiedBy>
  <cp:revision>111</cp:revision>
  <dcterms:created xsi:type="dcterms:W3CDTF">2015-10-22T18:41:00Z</dcterms:created>
  <dcterms:modified xsi:type="dcterms:W3CDTF">2015-11-18T13:31:00Z</dcterms:modified>
</cp:coreProperties>
</file>